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86" w:rsidRPr="006A0132" w:rsidRDefault="00F61586" w:rsidP="00D57998">
      <w:pPr>
        <w:adjustRightInd w:val="0"/>
        <w:snapToGrid w:val="0"/>
        <w:spacing w:afterLines="100" w:after="360" w:line="440" w:lineRule="exact"/>
        <w:ind w:leftChars="-118" w:left="-1" w:rightChars="-119" w:right="-286" w:hangingChars="88" w:hanging="282"/>
        <w:jc w:val="center"/>
        <w:rPr>
          <w:rFonts w:ascii="標楷體" w:hAnsi="標楷體"/>
          <w:b/>
          <w:sz w:val="32"/>
          <w:szCs w:val="32"/>
        </w:rPr>
      </w:pPr>
      <w:bookmarkStart w:id="0" w:name="國立高雄大學理學院生命科學系學生校外實習實施辦法"/>
      <w:r w:rsidRPr="006A0132">
        <w:rPr>
          <w:rFonts w:ascii="標楷體" w:hAnsi="標楷體" w:hint="eastAsia"/>
          <w:b/>
          <w:sz w:val="32"/>
          <w:szCs w:val="32"/>
        </w:rPr>
        <w:t>國立高雄大學理學院生命科學系學生校外實習</w:t>
      </w:r>
      <w:r w:rsidR="00D57998">
        <w:rPr>
          <w:rFonts w:ascii="標楷體" w:hAnsi="標楷體" w:hint="eastAsia"/>
          <w:b/>
          <w:sz w:val="32"/>
          <w:szCs w:val="32"/>
        </w:rPr>
        <w:t>暨實習委員會設置</w:t>
      </w:r>
      <w:r w:rsidRPr="006A0132">
        <w:rPr>
          <w:rFonts w:ascii="標楷體" w:hAnsi="標楷體" w:hint="eastAsia"/>
          <w:b/>
          <w:sz w:val="32"/>
          <w:szCs w:val="32"/>
        </w:rPr>
        <w:t>辦法</w:t>
      </w:r>
      <w:bookmarkEnd w:id="0"/>
    </w:p>
    <w:p w:rsidR="00F61586" w:rsidRDefault="00F61586" w:rsidP="00F61586">
      <w:pPr>
        <w:snapToGrid w:val="0"/>
        <w:ind w:right="360"/>
        <w:rPr>
          <w:rFonts w:ascii="標楷體" w:hAnsi="標楷體"/>
          <w:color w:val="000000"/>
          <w:sz w:val="20"/>
          <w:szCs w:val="20"/>
        </w:rPr>
      </w:pPr>
      <w:r w:rsidRPr="006A0132">
        <w:rPr>
          <w:rFonts w:ascii="標楷體" w:hAnsi="標楷體"/>
          <w:color w:val="000000"/>
          <w:sz w:val="20"/>
          <w:szCs w:val="20"/>
        </w:rPr>
        <w:t>103年</w:t>
      </w:r>
      <w:smartTag w:uri="urn:schemas-microsoft-com:office:smarttags" w:element="chsdate">
        <w:smartTagPr>
          <w:attr w:name="Year" w:val="2014"/>
          <w:attr w:name="Month" w:val="04"/>
          <w:attr w:name="Day" w:val="16"/>
          <w:attr w:name="IsLunarDate" w:val="False"/>
          <w:attr w:name="IsROCDate" w:val="False"/>
        </w:smartTagPr>
        <w:r w:rsidRPr="006A0132">
          <w:rPr>
            <w:rFonts w:ascii="標楷體" w:hAnsi="標楷體"/>
            <w:color w:val="000000"/>
            <w:sz w:val="20"/>
            <w:szCs w:val="20"/>
          </w:rPr>
          <w:t>04月16日</w:t>
        </w:r>
      </w:smartTag>
      <w:r w:rsidRPr="006A0132">
        <w:rPr>
          <w:rFonts w:ascii="標楷體" w:hAnsi="標楷體"/>
          <w:color w:val="000000"/>
          <w:sz w:val="20"/>
          <w:szCs w:val="20"/>
        </w:rPr>
        <w:t>102學年度第7次系</w:t>
      </w:r>
      <w:proofErr w:type="gramStart"/>
      <w:r w:rsidRPr="006A0132">
        <w:rPr>
          <w:rFonts w:ascii="標楷體" w:hAnsi="標楷體"/>
          <w:color w:val="000000"/>
          <w:sz w:val="20"/>
          <w:szCs w:val="20"/>
        </w:rPr>
        <w:t>務</w:t>
      </w:r>
      <w:proofErr w:type="gramEnd"/>
      <w:r w:rsidRPr="006A0132">
        <w:rPr>
          <w:rFonts w:ascii="標楷體" w:hAnsi="標楷體"/>
          <w:color w:val="000000"/>
          <w:sz w:val="20"/>
          <w:szCs w:val="20"/>
        </w:rPr>
        <w:t>會議，103年5月8日102學年度第6次院</w:t>
      </w:r>
      <w:proofErr w:type="gramStart"/>
      <w:r w:rsidRPr="006A0132">
        <w:rPr>
          <w:rFonts w:ascii="標楷體" w:hAnsi="標楷體"/>
          <w:color w:val="000000"/>
          <w:sz w:val="20"/>
          <w:szCs w:val="20"/>
        </w:rPr>
        <w:t>務</w:t>
      </w:r>
      <w:proofErr w:type="gramEnd"/>
      <w:r w:rsidRPr="006A0132">
        <w:rPr>
          <w:rFonts w:ascii="標楷體" w:hAnsi="標楷體"/>
          <w:color w:val="000000"/>
          <w:sz w:val="20"/>
          <w:szCs w:val="20"/>
        </w:rPr>
        <w:t>會議修正通過，103年5月20日102學年度第4次教務會議修正後備查</w:t>
      </w:r>
    </w:p>
    <w:p w:rsidR="00F61586" w:rsidRDefault="00F61586" w:rsidP="00F61586">
      <w:pPr>
        <w:snapToGrid w:val="0"/>
        <w:ind w:right="360"/>
        <w:rPr>
          <w:rFonts w:ascii="標楷體" w:hAnsi="標楷體"/>
          <w:color w:val="000000"/>
          <w:sz w:val="20"/>
          <w:szCs w:val="20"/>
        </w:rPr>
      </w:pPr>
      <w:r w:rsidRPr="006A0132">
        <w:rPr>
          <w:rFonts w:ascii="標楷體" w:hAnsi="標楷體"/>
          <w:color w:val="000000"/>
          <w:sz w:val="20"/>
          <w:szCs w:val="20"/>
        </w:rPr>
        <w:t>10</w:t>
      </w:r>
      <w:r>
        <w:rPr>
          <w:rFonts w:ascii="標楷體" w:hAnsi="標楷體" w:hint="eastAsia"/>
          <w:color w:val="000000"/>
          <w:sz w:val="20"/>
          <w:szCs w:val="20"/>
        </w:rPr>
        <w:t>9</w:t>
      </w:r>
      <w:r w:rsidRPr="006A0132">
        <w:rPr>
          <w:rFonts w:ascii="標楷體" w:hAnsi="標楷體"/>
          <w:color w:val="000000"/>
          <w:sz w:val="20"/>
          <w:szCs w:val="20"/>
        </w:rPr>
        <w:t>年</w:t>
      </w:r>
      <w:r>
        <w:rPr>
          <w:rFonts w:ascii="標楷體" w:hAnsi="標楷體" w:hint="eastAsia"/>
          <w:color w:val="000000"/>
          <w:sz w:val="20"/>
          <w:szCs w:val="20"/>
        </w:rPr>
        <w:t>11</w:t>
      </w:r>
      <w:r w:rsidRPr="006A0132">
        <w:rPr>
          <w:rFonts w:ascii="標楷體" w:hAnsi="標楷體"/>
          <w:color w:val="000000"/>
          <w:sz w:val="20"/>
          <w:szCs w:val="20"/>
        </w:rPr>
        <w:t>月1</w:t>
      </w:r>
      <w:r>
        <w:rPr>
          <w:rFonts w:ascii="標楷體" w:hAnsi="標楷體" w:hint="eastAsia"/>
          <w:color w:val="000000"/>
          <w:sz w:val="20"/>
          <w:szCs w:val="20"/>
        </w:rPr>
        <w:t>1</w:t>
      </w:r>
      <w:r w:rsidRPr="006A0132">
        <w:rPr>
          <w:rFonts w:ascii="標楷體" w:hAnsi="標楷體"/>
          <w:color w:val="000000"/>
          <w:sz w:val="20"/>
          <w:szCs w:val="20"/>
        </w:rPr>
        <w:t>日10</w:t>
      </w:r>
      <w:r>
        <w:rPr>
          <w:rFonts w:ascii="標楷體" w:hAnsi="標楷體" w:hint="eastAsia"/>
          <w:color w:val="000000"/>
          <w:sz w:val="20"/>
          <w:szCs w:val="20"/>
        </w:rPr>
        <w:t>9</w:t>
      </w:r>
      <w:r w:rsidRPr="006A0132">
        <w:rPr>
          <w:rFonts w:ascii="標楷體" w:hAnsi="標楷體"/>
          <w:color w:val="000000"/>
          <w:sz w:val="20"/>
          <w:szCs w:val="20"/>
        </w:rPr>
        <w:t>學年度第</w:t>
      </w:r>
      <w:r>
        <w:rPr>
          <w:rFonts w:ascii="標楷體" w:hAnsi="標楷體" w:hint="eastAsia"/>
          <w:color w:val="000000"/>
          <w:sz w:val="20"/>
          <w:szCs w:val="20"/>
        </w:rPr>
        <w:t>2</w:t>
      </w:r>
      <w:r w:rsidRPr="006A0132">
        <w:rPr>
          <w:rFonts w:ascii="標楷體" w:hAnsi="標楷體"/>
          <w:color w:val="000000"/>
          <w:sz w:val="20"/>
          <w:szCs w:val="20"/>
        </w:rPr>
        <w:t>次系務會議，10</w:t>
      </w:r>
      <w:r>
        <w:rPr>
          <w:rFonts w:ascii="標楷體" w:hAnsi="標楷體" w:hint="eastAsia"/>
          <w:color w:val="000000"/>
          <w:sz w:val="20"/>
          <w:szCs w:val="20"/>
        </w:rPr>
        <w:t>9</w:t>
      </w:r>
      <w:r w:rsidRPr="006A0132">
        <w:rPr>
          <w:rFonts w:ascii="標楷體" w:hAnsi="標楷體"/>
          <w:color w:val="000000"/>
          <w:sz w:val="20"/>
          <w:szCs w:val="20"/>
        </w:rPr>
        <w:t>年</w:t>
      </w:r>
      <w:r w:rsidR="001B4991">
        <w:rPr>
          <w:rFonts w:ascii="標楷體" w:hAnsi="標楷體"/>
          <w:color w:val="000000"/>
          <w:sz w:val="20"/>
          <w:szCs w:val="20"/>
        </w:rPr>
        <w:t>12</w:t>
      </w:r>
      <w:r w:rsidRPr="006A0132">
        <w:rPr>
          <w:rFonts w:ascii="標楷體" w:hAnsi="標楷體"/>
          <w:color w:val="000000"/>
          <w:sz w:val="20"/>
          <w:szCs w:val="20"/>
        </w:rPr>
        <w:t>月</w:t>
      </w:r>
      <w:r w:rsidR="001B4991">
        <w:rPr>
          <w:rFonts w:ascii="標楷體" w:hAnsi="標楷體"/>
          <w:color w:val="000000"/>
          <w:sz w:val="20"/>
          <w:szCs w:val="20"/>
        </w:rPr>
        <w:t>29</w:t>
      </w:r>
      <w:r w:rsidRPr="006A0132">
        <w:rPr>
          <w:rFonts w:ascii="標楷體" w:hAnsi="標楷體"/>
          <w:color w:val="000000"/>
          <w:sz w:val="20"/>
          <w:szCs w:val="20"/>
        </w:rPr>
        <w:t>日10</w:t>
      </w:r>
      <w:r>
        <w:rPr>
          <w:rFonts w:ascii="標楷體" w:hAnsi="標楷體" w:hint="eastAsia"/>
          <w:color w:val="000000"/>
          <w:sz w:val="20"/>
          <w:szCs w:val="20"/>
        </w:rPr>
        <w:t>9</w:t>
      </w:r>
      <w:r w:rsidRPr="006A0132">
        <w:rPr>
          <w:rFonts w:ascii="標楷體" w:hAnsi="標楷體"/>
          <w:color w:val="000000"/>
          <w:sz w:val="20"/>
          <w:szCs w:val="20"/>
        </w:rPr>
        <w:t>學年度第</w:t>
      </w:r>
      <w:r w:rsidR="001B4991">
        <w:rPr>
          <w:rFonts w:ascii="標楷體" w:hAnsi="標楷體"/>
          <w:color w:val="000000"/>
          <w:sz w:val="20"/>
          <w:szCs w:val="20"/>
        </w:rPr>
        <w:t>2</w:t>
      </w:r>
      <w:r w:rsidRPr="006A0132">
        <w:rPr>
          <w:rFonts w:ascii="標楷體" w:hAnsi="標楷體"/>
          <w:color w:val="000000"/>
          <w:sz w:val="20"/>
          <w:szCs w:val="20"/>
        </w:rPr>
        <w:t>次院務會議修正通過，</w:t>
      </w:r>
      <w:r w:rsidR="008769B4">
        <w:rPr>
          <w:rFonts w:ascii="標楷體" w:hAnsi="標楷體" w:hint="eastAsia"/>
          <w:color w:val="000000"/>
          <w:sz w:val="20"/>
          <w:szCs w:val="20"/>
        </w:rPr>
        <w:t>1</w:t>
      </w:r>
      <w:r w:rsidR="008769B4">
        <w:rPr>
          <w:rFonts w:ascii="標楷體" w:hAnsi="標楷體"/>
          <w:color w:val="000000"/>
          <w:sz w:val="20"/>
          <w:szCs w:val="20"/>
        </w:rPr>
        <w:t>1</w:t>
      </w:r>
      <w:r w:rsidRPr="006A0132">
        <w:rPr>
          <w:rFonts w:ascii="標楷體" w:hAnsi="標楷體"/>
          <w:color w:val="000000"/>
          <w:sz w:val="20"/>
          <w:szCs w:val="20"/>
        </w:rPr>
        <w:t>0年</w:t>
      </w:r>
      <w:r w:rsidR="008769B4">
        <w:rPr>
          <w:rFonts w:ascii="標楷體" w:hAnsi="標楷體" w:hint="eastAsia"/>
          <w:color w:val="000000"/>
          <w:sz w:val="20"/>
          <w:szCs w:val="20"/>
        </w:rPr>
        <w:t>5</w:t>
      </w:r>
      <w:r w:rsidRPr="006A0132">
        <w:rPr>
          <w:rFonts w:ascii="標楷體" w:hAnsi="標楷體"/>
          <w:color w:val="000000"/>
          <w:sz w:val="20"/>
          <w:szCs w:val="20"/>
        </w:rPr>
        <w:t>月</w:t>
      </w:r>
      <w:r w:rsidR="008769B4">
        <w:rPr>
          <w:rFonts w:ascii="標楷體" w:hAnsi="標楷體" w:hint="eastAsia"/>
          <w:color w:val="000000"/>
          <w:sz w:val="20"/>
          <w:szCs w:val="20"/>
        </w:rPr>
        <w:t>3</w:t>
      </w:r>
      <w:r w:rsidR="008769B4">
        <w:rPr>
          <w:rFonts w:ascii="標楷體" w:hAnsi="標楷體"/>
          <w:color w:val="000000"/>
          <w:sz w:val="20"/>
          <w:szCs w:val="20"/>
        </w:rPr>
        <w:t>1</w:t>
      </w:r>
      <w:r w:rsidRPr="006A0132">
        <w:rPr>
          <w:rFonts w:ascii="標楷體" w:hAnsi="標楷體"/>
          <w:color w:val="000000"/>
          <w:sz w:val="20"/>
          <w:szCs w:val="20"/>
        </w:rPr>
        <w:t>日</w:t>
      </w:r>
      <w:r w:rsidRPr="00840A6D">
        <w:rPr>
          <w:rFonts w:ascii="標楷體" w:hAnsi="標楷體" w:hint="eastAsia"/>
          <w:sz w:val="20"/>
          <w:szCs w:val="20"/>
        </w:rPr>
        <w:t>學生校外實習委員會</w:t>
      </w:r>
      <w:r w:rsidRPr="006A0132">
        <w:rPr>
          <w:rFonts w:ascii="標楷體" w:hAnsi="標楷體"/>
          <w:color w:val="000000"/>
          <w:sz w:val="20"/>
          <w:szCs w:val="20"/>
        </w:rPr>
        <w:t>備查</w:t>
      </w:r>
    </w:p>
    <w:p w:rsidR="00F61586" w:rsidRPr="00840A6D" w:rsidRDefault="00F61586" w:rsidP="00F61586">
      <w:pPr>
        <w:snapToGrid w:val="0"/>
        <w:ind w:right="360"/>
        <w:rPr>
          <w:rFonts w:ascii="標楷體" w:hAnsi="標楷體"/>
          <w:spacing w:val="10"/>
          <w:sz w:val="20"/>
          <w:szCs w:val="20"/>
        </w:rPr>
      </w:pPr>
    </w:p>
    <w:p w:rsidR="00F61586" w:rsidRPr="008769B4" w:rsidRDefault="00F61586" w:rsidP="00F61586">
      <w:pPr>
        <w:numPr>
          <w:ilvl w:val="0"/>
          <w:numId w:val="37"/>
        </w:numPr>
        <w:spacing w:line="440" w:lineRule="exact"/>
        <w:ind w:left="771" w:hanging="709"/>
        <w:jc w:val="both"/>
        <w:rPr>
          <w:rFonts w:ascii="標楷體" w:hAnsi="標楷體"/>
        </w:rPr>
      </w:pPr>
      <w:r w:rsidRPr="006A0132">
        <w:rPr>
          <w:rFonts w:ascii="標楷體" w:hAnsi="標楷體"/>
          <w:szCs w:val="28"/>
        </w:rPr>
        <w:t xml:space="preserve">  </w:t>
      </w:r>
      <w:r w:rsidRPr="008769B4">
        <w:rPr>
          <w:rFonts w:ascii="標楷體" w:hAnsi="標楷體"/>
          <w:szCs w:val="28"/>
        </w:rPr>
        <w:t>依據</w:t>
      </w:r>
      <w:r w:rsidRPr="008769B4">
        <w:rPr>
          <w:rFonts w:ascii="標楷體" w:hAnsi="標楷體"/>
        </w:rPr>
        <w:t>「國立高雄大學學生校外實習辦法」第</w:t>
      </w:r>
      <w:r w:rsidRPr="008769B4">
        <w:rPr>
          <w:rFonts w:ascii="標楷體" w:hAnsi="標楷體" w:hint="eastAsia"/>
          <w:lang w:eastAsia="zh-HK"/>
        </w:rPr>
        <w:t>六</w:t>
      </w:r>
      <w:r w:rsidRPr="008769B4">
        <w:rPr>
          <w:rFonts w:ascii="標楷體" w:hAnsi="標楷體"/>
        </w:rPr>
        <w:t>條，訂定「國立高雄大學理學院生命科學系學生校外實習</w:t>
      </w:r>
      <w:r w:rsidR="00032D4D" w:rsidRPr="008769B4">
        <w:rPr>
          <w:rFonts w:ascii="標楷體" w:hAnsi="標楷體"/>
        </w:rPr>
        <w:t>暨實習委員會設置</w:t>
      </w:r>
      <w:r w:rsidRPr="008769B4">
        <w:rPr>
          <w:rFonts w:ascii="標楷體" w:hAnsi="標楷體"/>
        </w:rPr>
        <w:t>辦法」(以下簡稱本辦法)。</w:t>
      </w:r>
    </w:p>
    <w:p w:rsidR="00F61586" w:rsidRPr="008769B4" w:rsidRDefault="00F61586" w:rsidP="00F61586">
      <w:pPr>
        <w:numPr>
          <w:ilvl w:val="0"/>
          <w:numId w:val="37"/>
        </w:numPr>
        <w:spacing w:line="440" w:lineRule="exact"/>
        <w:jc w:val="both"/>
        <w:rPr>
          <w:rFonts w:ascii="標楷體" w:hAnsi="標楷體"/>
        </w:rPr>
      </w:pPr>
      <w:r w:rsidRPr="008769B4">
        <w:rPr>
          <w:rFonts w:ascii="標楷體" w:hAnsi="標楷體"/>
        </w:rPr>
        <w:t xml:space="preserve">  本辦法適用於本系大學部及碩士班學生。</w:t>
      </w:r>
    </w:p>
    <w:p w:rsidR="00F61586" w:rsidRPr="008769B4" w:rsidRDefault="00F61586" w:rsidP="00F61586">
      <w:pPr>
        <w:spacing w:line="440" w:lineRule="exact"/>
        <w:ind w:leftChars="300" w:left="720"/>
        <w:jc w:val="both"/>
        <w:rPr>
          <w:rFonts w:ascii="標楷體" w:hAnsi="標楷體"/>
        </w:rPr>
      </w:pPr>
      <w:r w:rsidRPr="008769B4">
        <w:rPr>
          <w:rFonts w:ascii="標楷體" w:hAnsi="標楷體"/>
        </w:rPr>
        <w:t xml:space="preserve">    校外實習</w:t>
      </w:r>
      <w:r w:rsidRPr="008769B4">
        <w:rPr>
          <w:rFonts w:ascii="標楷體" w:hAnsi="標楷體"/>
          <w:bCs/>
        </w:rPr>
        <w:t>視為</w:t>
      </w:r>
      <w:r w:rsidRPr="008769B4">
        <w:rPr>
          <w:rFonts w:ascii="標楷體" w:hAnsi="標楷體"/>
        </w:rPr>
        <w:t>大學部及碩士班選修課程，每次實習時數達162小時者，核給</w:t>
      </w:r>
      <w:r w:rsidRPr="008769B4">
        <w:rPr>
          <w:rFonts w:ascii="標楷體" w:hAnsi="標楷體" w:hint="eastAsia"/>
          <w:lang w:eastAsia="zh-HK"/>
        </w:rPr>
        <w:t>三</w:t>
      </w:r>
      <w:r w:rsidRPr="008769B4">
        <w:rPr>
          <w:rFonts w:ascii="標楷體" w:hAnsi="標楷體"/>
        </w:rPr>
        <w:t>學分。</w:t>
      </w:r>
    </w:p>
    <w:p w:rsidR="00F61586" w:rsidRPr="008769B4" w:rsidRDefault="00F61586" w:rsidP="00F61586">
      <w:pPr>
        <w:spacing w:line="440" w:lineRule="exact"/>
        <w:ind w:left="1247"/>
        <w:jc w:val="both"/>
        <w:rPr>
          <w:rFonts w:ascii="標楷體" w:hAnsi="標楷體"/>
        </w:rPr>
      </w:pPr>
      <w:r w:rsidRPr="008769B4">
        <w:rPr>
          <w:rFonts w:ascii="標楷體" w:hAnsi="標楷體"/>
        </w:rPr>
        <w:t>校外實習得利用寒、</w:t>
      </w:r>
      <w:r w:rsidRPr="008769B4">
        <w:rPr>
          <w:rFonts w:ascii="標楷體" w:hAnsi="標楷體" w:hint="eastAsia"/>
        </w:rPr>
        <w:t>暑期或學期間</w:t>
      </w:r>
      <w:r w:rsidRPr="008769B4">
        <w:rPr>
          <w:rFonts w:ascii="標楷體" w:hAnsi="標楷體"/>
        </w:rPr>
        <w:t>進行。</w:t>
      </w:r>
    </w:p>
    <w:p w:rsidR="00F61586" w:rsidRPr="008769B4" w:rsidRDefault="00F61586" w:rsidP="00F61586">
      <w:pPr>
        <w:numPr>
          <w:ilvl w:val="0"/>
          <w:numId w:val="37"/>
        </w:numPr>
        <w:spacing w:line="440" w:lineRule="exact"/>
        <w:ind w:left="771" w:hanging="709"/>
        <w:jc w:val="both"/>
        <w:rPr>
          <w:rFonts w:ascii="標楷體" w:hAnsi="標楷體"/>
        </w:rPr>
      </w:pPr>
      <w:r w:rsidRPr="008769B4">
        <w:rPr>
          <w:rFonts w:ascii="標楷體" w:hAnsi="標楷體"/>
        </w:rPr>
        <w:t xml:space="preserve">  本系學生校外實習</w:t>
      </w:r>
      <w:r w:rsidR="004069FD" w:rsidRPr="008769B4">
        <w:rPr>
          <w:rFonts w:ascii="標楷體" w:hAnsi="標楷體"/>
        </w:rPr>
        <w:t>委員會</w:t>
      </w:r>
      <w:r w:rsidRPr="008769B4">
        <w:rPr>
          <w:rFonts w:ascii="標楷體" w:hAnsi="標楷體"/>
        </w:rPr>
        <w:t>置委員</w:t>
      </w:r>
      <w:r w:rsidRPr="008769B4">
        <w:rPr>
          <w:rFonts w:ascii="標楷體" w:hAnsi="標楷體" w:hint="eastAsia"/>
        </w:rPr>
        <w:t>5</w:t>
      </w:r>
      <w:r w:rsidRPr="008769B4">
        <w:rPr>
          <w:rFonts w:ascii="標楷體" w:hAnsi="標楷體"/>
        </w:rPr>
        <w:t>人，由下列人員組成，任期1年：</w:t>
      </w:r>
    </w:p>
    <w:p w:rsidR="00F61586" w:rsidRPr="008769B4" w:rsidRDefault="00F61586" w:rsidP="00F61586">
      <w:pPr>
        <w:spacing w:line="440" w:lineRule="exact"/>
        <w:ind w:left="1247"/>
        <w:rPr>
          <w:rFonts w:ascii="標楷體" w:hAnsi="標楷體"/>
        </w:rPr>
      </w:pPr>
      <w:r w:rsidRPr="008769B4">
        <w:rPr>
          <w:rFonts w:ascii="標楷體" w:hAnsi="標楷體"/>
        </w:rPr>
        <w:t>一、 當然委員：(1)系主任並兼召集人，任期從其職務。</w:t>
      </w:r>
    </w:p>
    <w:p w:rsidR="00F61586" w:rsidRPr="008769B4" w:rsidRDefault="00F61586" w:rsidP="00F61586">
      <w:pPr>
        <w:spacing w:line="440" w:lineRule="exact"/>
        <w:ind w:left="3062"/>
        <w:rPr>
          <w:rFonts w:ascii="標楷體" w:hAnsi="標楷體"/>
        </w:rPr>
      </w:pPr>
      <w:r w:rsidRPr="008769B4">
        <w:rPr>
          <w:rFonts w:ascii="標楷體" w:hAnsi="標楷體"/>
        </w:rPr>
        <w:t>(2)任課教師，任期從其開課期間。</w:t>
      </w:r>
    </w:p>
    <w:p w:rsidR="00F61586" w:rsidRPr="008769B4" w:rsidRDefault="00F61586" w:rsidP="004069FD">
      <w:pPr>
        <w:spacing w:line="440" w:lineRule="exact"/>
        <w:ind w:leftChars="520" w:left="3408" w:hangingChars="900" w:hanging="2160"/>
        <w:jc w:val="both"/>
        <w:rPr>
          <w:rFonts w:ascii="標楷體" w:hAnsi="標楷體"/>
        </w:rPr>
      </w:pPr>
      <w:r w:rsidRPr="008769B4">
        <w:rPr>
          <w:rFonts w:ascii="標楷體" w:hAnsi="標楷體"/>
        </w:rPr>
        <w:t>二、 推選委員：由系主任推薦本系專任教師</w:t>
      </w:r>
      <w:r w:rsidRPr="008769B4">
        <w:rPr>
          <w:rFonts w:ascii="標楷體" w:hAnsi="標楷體" w:hint="eastAsia"/>
          <w:lang w:eastAsia="zh-HK"/>
        </w:rPr>
        <w:t>及</w:t>
      </w:r>
      <w:r w:rsidRPr="008769B4">
        <w:rPr>
          <w:rFonts w:ascii="標楷體" w:hAnsi="標楷體" w:hint="eastAsia"/>
        </w:rPr>
        <w:t>學生代表一名；必要時得邀請產業界人士一名</w:t>
      </w:r>
      <w:r w:rsidRPr="008769B4">
        <w:rPr>
          <w:rFonts w:ascii="標楷體" w:hAnsi="標楷體"/>
        </w:rPr>
        <w:t>，經系務會議討論後產生。</w:t>
      </w:r>
    </w:p>
    <w:p w:rsidR="00F61586" w:rsidRPr="008769B4" w:rsidRDefault="00F61586" w:rsidP="00F61586">
      <w:pPr>
        <w:numPr>
          <w:ilvl w:val="0"/>
          <w:numId w:val="37"/>
        </w:numPr>
        <w:spacing w:line="440" w:lineRule="exact"/>
        <w:ind w:left="771" w:hanging="709"/>
        <w:rPr>
          <w:rFonts w:ascii="標楷體" w:hAnsi="標楷體"/>
        </w:rPr>
      </w:pPr>
      <w:r w:rsidRPr="008769B4">
        <w:rPr>
          <w:rFonts w:ascii="標楷體" w:hAnsi="標楷體"/>
        </w:rPr>
        <w:t xml:space="preserve">  </w:t>
      </w:r>
      <w:r w:rsidRPr="008769B4">
        <w:rPr>
          <w:rFonts w:ascii="標楷體" w:hAnsi="標楷體"/>
          <w:bCs/>
        </w:rPr>
        <w:t>欲參加校外實習之學生應先</w:t>
      </w:r>
      <w:r w:rsidRPr="008769B4">
        <w:rPr>
          <w:rFonts w:ascii="標楷體" w:hAnsi="標楷體"/>
        </w:rPr>
        <w:t>填具申請表，並經本系學生校外實習輔導小組審核通過，實習完後始得核給學分與實習證明。</w:t>
      </w:r>
    </w:p>
    <w:p w:rsidR="00F61586" w:rsidRPr="008769B4" w:rsidRDefault="00F61586" w:rsidP="00F61586">
      <w:pPr>
        <w:numPr>
          <w:ilvl w:val="0"/>
          <w:numId w:val="37"/>
        </w:numPr>
        <w:spacing w:line="440" w:lineRule="exact"/>
        <w:ind w:left="771" w:hanging="709"/>
        <w:rPr>
          <w:rFonts w:ascii="標楷體" w:hAnsi="標楷體"/>
        </w:rPr>
      </w:pPr>
      <w:r w:rsidRPr="008769B4">
        <w:rPr>
          <w:rFonts w:ascii="標楷體" w:hAnsi="標楷體"/>
        </w:rPr>
        <w:t xml:space="preserve">  實習機構之選定與分發原則如下：</w:t>
      </w:r>
    </w:p>
    <w:p w:rsidR="00F61586" w:rsidRPr="008769B4" w:rsidRDefault="00F61586" w:rsidP="00F61586">
      <w:pPr>
        <w:numPr>
          <w:ilvl w:val="0"/>
          <w:numId w:val="38"/>
        </w:numPr>
        <w:spacing w:line="440" w:lineRule="exact"/>
        <w:ind w:left="1900" w:hanging="709"/>
        <w:rPr>
          <w:rFonts w:ascii="標楷體" w:hAnsi="標楷體"/>
        </w:rPr>
      </w:pPr>
      <w:r w:rsidRPr="008769B4">
        <w:rPr>
          <w:rFonts w:ascii="標楷體" w:hAnsi="標楷體"/>
        </w:rPr>
        <w:t>本系洽商之實習機構：由本系與實習機構雙方洽商簽約後，提供學生自由登記，再由本系與實習機構共同進行甄選分發作業。</w:t>
      </w:r>
    </w:p>
    <w:p w:rsidR="00F61586" w:rsidRPr="008769B4" w:rsidRDefault="00F61586" w:rsidP="00F61586">
      <w:pPr>
        <w:numPr>
          <w:ilvl w:val="0"/>
          <w:numId w:val="38"/>
        </w:numPr>
        <w:spacing w:line="440" w:lineRule="exact"/>
        <w:ind w:left="1900" w:hanging="709"/>
        <w:rPr>
          <w:rFonts w:ascii="標楷體" w:hAnsi="標楷體"/>
        </w:rPr>
      </w:pPr>
      <w:r w:rsidRPr="008769B4">
        <w:rPr>
          <w:rFonts w:ascii="標楷體" w:hAnsi="標楷體"/>
        </w:rPr>
        <w:t>學生自行選定之實習機構：實習工作內容需與本系專業相關，經系主任審核同意後，由本系與實習機構雙方洽商簽約後始可辦理。但政府機構提供之實習，可不必辦理簽約程序。</w:t>
      </w:r>
    </w:p>
    <w:p w:rsidR="00F61586" w:rsidRPr="008769B4" w:rsidRDefault="00F61586" w:rsidP="00F61586">
      <w:pPr>
        <w:numPr>
          <w:ilvl w:val="0"/>
          <w:numId w:val="37"/>
        </w:numPr>
        <w:spacing w:line="440" w:lineRule="exact"/>
        <w:ind w:left="771" w:hanging="709"/>
        <w:rPr>
          <w:rFonts w:ascii="標楷體" w:hAnsi="標楷體"/>
        </w:rPr>
      </w:pPr>
      <w:r w:rsidRPr="008769B4">
        <w:rPr>
          <w:rFonts w:ascii="標楷體" w:hAnsi="標楷體"/>
        </w:rPr>
        <w:t xml:space="preserve">  </w:t>
      </w:r>
      <w:r w:rsidRPr="008769B4">
        <w:rPr>
          <w:rFonts w:ascii="標楷體" w:hAnsi="標楷體"/>
          <w:bCs/>
        </w:rPr>
        <w:t>學生申請校外實習，應依規定填寫</w:t>
      </w:r>
      <w:r w:rsidRPr="008769B4">
        <w:rPr>
          <w:rFonts w:ascii="標楷體" w:hAnsi="標楷體"/>
        </w:rPr>
        <w:t>「國立高雄大學學生校外實習辦法」附件相關書面資料。必要時，應參加實習前座談，瞭解實習規定、生活作息及職場工作安全等事項。</w:t>
      </w:r>
    </w:p>
    <w:p w:rsidR="00F61586" w:rsidRPr="008769B4" w:rsidRDefault="00F61586" w:rsidP="00F61586">
      <w:pPr>
        <w:numPr>
          <w:ilvl w:val="0"/>
          <w:numId w:val="37"/>
        </w:numPr>
        <w:spacing w:line="440" w:lineRule="exact"/>
        <w:ind w:left="771" w:hanging="709"/>
        <w:rPr>
          <w:rFonts w:ascii="標楷體" w:hAnsi="標楷體"/>
        </w:rPr>
      </w:pPr>
      <w:r w:rsidRPr="008769B4">
        <w:rPr>
          <w:rFonts w:ascii="標楷體" w:hAnsi="標楷體"/>
        </w:rPr>
        <w:t xml:space="preserve">  實習成績由實習機構主管及任課教師共同評定之。實習機構主管評定成績佔該科成績之60%，指導教師評定成績佔該科成績之40%，二者成績總合為總成績。</w:t>
      </w:r>
    </w:p>
    <w:p w:rsidR="00F61586" w:rsidRPr="008769B4" w:rsidRDefault="00F61586" w:rsidP="00F61586">
      <w:pPr>
        <w:numPr>
          <w:ilvl w:val="0"/>
          <w:numId w:val="37"/>
        </w:numPr>
        <w:spacing w:line="440" w:lineRule="exact"/>
        <w:ind w:left="771" w:hanging="709"/>
        <w:rPr>
          <w:rFonts w:ascii="標楷體" w:hAnsi="標楷體"/>
        </w:rPr>
      </w:pPr>
      <w:r w:rsidRPr="008769B4">
        <w:rPr>
          <w:rFonts w:ascii="標楷體" w:hAnsi="標楷體"/>
        </w:rPr>
        <w:t xml:space="preserve">  本辦法如有其他未規定事項，依照本校相關規定辦理。</w:t>
      </w:r>
    </w:p>
    <w:p w:rsidR="00F61586" w:rsidRPr="00C96AC8" w:rsidRDefault="00F61586" w:rsidP="00F61586">
      <w:pPr>
        <w:numPr>
          <w:ilvl w:val="0"/>
          <w:numId w:val="37"/>
        </w:numPr>
        <w:spacing w:line="440" w:lineRule="exact"/>
        <w:ind w:left="771" w:hanging="709"/>
        <w:rPr>
          <w:rFonts w:ascii="標楷體" w:hAnsi="標楷體"/>
        </w:rPr>
      </w:pPr>
      <w:r w:rsidRPr="008769B4">
        <w:rPr>
          <w:rFonts w:ascii="標楷體" w:hAnsi="標楷體"/>
        </w:rPr>
        <w:t xml:space="preserve">  本辦法經系</w:t>
      </w:r>
      <w:proofErr w:type="gramStart"/>
      <w:r w:rsidRPr="008769B4">
        <w:rPr>
          <w:rFonts w:ascii="標楷體" w:hAnsi="標楷體"/>
        </w:rPr>
        <w:t>務</w:t>
      </w:r>
      <w:proofErr w:type="gramEnd"/>
      <w:r w:rsidRPr="008769B4">
        <w:rPr>
          <w:rFonts w:ascii="標楷體" w:hAnsi="標楷體"/>
        </w:rPr>
        <w:t>會議、院</w:t>
      </w:r>
      <w:proofErr w:type="gramStart"/>
      <w:r w:rsidRPr="008769B4">
        <w:rPr>
          <w:rFonts w:ascii="標楷體" w:hAnsi="標楷體"/>
        </w:rPr>
        <w:t>務</w:t>
      </w:r>
      <w:proofErr w:type="gramEnd"/>
      <w:r w:rsidRPr="008769B4">
        <w:rPr>
          <w:rFonts w:ascii="標楷體" w:hAnsi="標楷體"/>
        </w:rPr>
        <w:t>會議通過，</w:t>
      </w:r>
      <w:r w:rsidRPr="008769B4">
        <w:rPr>
          <w:rFonts w:ascii="標楷體" w:hAnsi="標楷體" w:hint="eastAsia"/>
        </w:rPr>
        <w:t>送本校學生校外實習委員會備查。</w:t>
      </w:r>
    </w:p>
    <w:p w:rsidR="00BE501A" w:rsidRPr="00201095" w:rsidRDefault="00BE501A" w:rsidP="006A08FE">
      <w:pPr>
        <w:rPr>
          <w:color w:val="FF0000"/>
        </w:rPr>
      </w:pPr>
      <w:bookmarkStart w:id="1" w:name="_GoBack"/>
      <w:bookmarkEnd w:id="1"/>
    </w:p>
    <w:sectPr w:rsidR="00BE501A" w:rsidRPr="00201095" w:rsidSect="00F61586">
      <w:footerReference w:type="default" r:id="rId8"/>
      <w:pgSz w:w="11906" w:h="16838" w:code="9"/>
      <w:pgMar w:top="851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3AB" w:rsidRDefault="000E73AB">
      <w:r>
        <w:separator/>
      </w:r>
    </w:p>
  </w:endnote>
  <w:endnote w:type="continuationSeparator" w:id="0">
    <w:p w:rsidR="000E73AB" w:rsidRDefault="000E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...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14E" w:rsidRDefault="004A514E">
    <w:pPr>
      <w:pStyle w:val="a6"/>
    </w:pPr>
  </w:p>
  <w:p w:rsidR="004A514E" w:rsidRDefault="004A51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3AB" w:rsidRDefault="000E73AB">
      <w:r>
        <w:separator/>
      </w:r>
    </w:p>
  </w:footnote>
  <w:footnote w:type="continuationSeparator" w:id="0">
    <w:p w:rsidR="000E73AB" w:rsidRDefault="000E7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95D"/>
    <w:multiLevelType w:val="hybridMultilevel"/>
    <w:tmpl w:val="6824CD4C"/>
    <w:lvl w:ilvl="0" w:tplc="D60874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5E37CC"/>
    <w:multiLevelType w:val="hybridMultilevel"/>
    <w:tmpl w:val="7B0AC0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1C75664"/>
    <w:multiLevelType w:val="hybridMultilevel"/>
    <w:tmpl w:val="945E43EE"/>
    <w:lvl w:ilvl="0" w:tplc="0409000F">
      <w:start w:val="1"/>
      <w:numFmt w:val="decimal"/>
      <w:lvlText w:val="%1."/>
      <w:lvlJc w:val="left"/>
      <w:pPr>
        <w:ind w:left="975" w:hanging="480"/>
      </w:pPr>
    </w:lvl>
    <w:lvl w:ilvl="1" w:tplc="04090019">
      <w:start w:val="1"/>
      <w:numFmt w:val="ideographTraditional"/>
      <w:lvlText w:val="%2、"/>
      <w:lvlJc w:val="left"/>
      <w:pPr>
        <w:ind w:left="1455" w:hanging="480"/>
      </w:pPr>
    </w:lvl>
    <w:lvl w:ilvl="2" w:tplc="0409001B">
      <w:start w:val="1"/>
      <w:numFmt w:val="lowerRoman"/>
      <w:lvlText w:val="%3."/>
      <w:lvlJc w:val="right"/>
      <w:pPr>
        <w:ind w:left="1935" w:hanging="480"/>
      </w:pPr>
    </w:lvl>
    <w:lvl w:ilvl="3" w:tplc="0409000F">
      <w:start w:val="1"/>
      <w:numFmt w:val="decimal"/>
      <w:lvlText w:val="%4."/>
      <w:lvlJc w:val="left"/>
      <w:pPr>
        <w:ind w:left="2415" w:hanging="480"/>
      </w:pPr>
    </w:lvl>
    <w:lvl w:ilvl="4" w:tplc="04090019">
      <w:start w:val="1"/>
      <w:numFmt w:val="ideographTraditional"/>
      <w:lvlText w:val="%5、"/>
      <w:lvlJc w:val="left"/>
      <w:pPr>
        <w:ind w:left="2895" w:hanging="480"/>
      </w:pPr>
    </w:lvl>
    <w:lvl w:ilvl="5" w:tplc="0409001B">
      <w:start w:val="1"/>
      <w:numFmt w:val="lowerRoman"/>
      <w:lvlText w:val="%6."/>
      <w:lvlJc w:val="right"/>
      <w:pPr>
        <w:ind w:left="3375" w:hanging="480"/>
      </w:pPr>
    </w:lvl>
    <w:lvl w:ilvl="6" w:tplc="0409000F">
      <w:start w:val="1"/>
      <w:numFmt w:val="decimal"/>
      <w:lvlText w:val="%7."/>
      <w:lvlJc w:val="left"/>
      <w:pPr>
        <w:ind w:left="3855" w:hanging="480"/>
      </w:pPr>
    </w:lvl>
    <w:lvl w:ilvl="7" w:tplc="04090019">
      <w:start w:val="1"/>
      <w:numFmt w:val="ideographTraditional"/>
      <w:lvlText w:val="%8、"/>
      <w:lvlJc w:val="left"/>
      <w:pPr>
        <w:ind w:left="4335" w:hanging="480"/>
      </w:pPr>
    </w:lvl>
    <w:lvl w:ilvl="8" w:tplc="0409001B">
      <w:start w:val="1"/>
      <w:numFmt w:val="lowerRoman"/>
      <w:lvlText w:val="%9."/>
      <w:lvlJc w:val="right"/>
      <w:pPr>
        <w:ind w:left="4815" w:hanging="480"/>
      </w:pPr>
    </w:lvl>
  </w:abstractNum>
  <w:abstractNum w:abstractNumId="3" w15:restartNumberingAfterBreak="0">
    <w:nsid w:val="04EE4F76"/>
    <w:multiLevelType w:val="hybridMultilevel"/>
    <w:tmpl w:val="3E5A64FE"/>
    <w:lvl w:ilvl="0" w:tplc="51EE9444">
      <w:start w:val="1"/>
      <w:numFmt w:val="upperRoman"/>
      <w:pStyle w:val="a"/>
      <w:lvlText w:val="%1."/>
      <w:lvlJc w:val="left"/>
      <w:pPr>
        <w:ind w:left="720" w:hanging="720"/>
      </w:pPr>
      <w:rPr>
        <w:rFonts w:hint="default"/>
      </w:rPr>
    </w:lvl>
    <w:lvl w:ilvl="1" w:tplc="2EB085F2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BAB68F16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9F6DEA"/>
    <w:multiLevelType w:val="hybridMultilevel"/>
    <w:tmpl w:val="7E74C006"/>
    <w:lvl w:ilvl="0" w:tplc="51A209D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F40A8A"/>
    <w:multiLevelType w:val="hybridMultilevel"/>
    <w:tmpl w:val="96EC7E56"/>
    <w:lvl w:ilvl="0" w:tplc="27400B54">
      <w:start w:val="1"/>
      <w:numFmt w:val="decimal"/>
      <w:lvlText w:val="%1."/>
      <w:legacy w:legacy="1" w:legacySpace="0" w:legacyIndent="480"/>
      <w:lvlJc w:val="left"/>
      <w:pPr>
        <w:ind w:left="480" w:hanging="480"/>
      </w:pPr>
      <w:rPr>
        <w:rFonts w:ascii="Times New Roman" w:eastAsia="標楷體" w:hAnsi="Times New Roman" w:cs="Times New Roman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C80295C"/>
    <w:multiLevelType w:val="hybridMultilevel"/>
    <w:tmpl w:val="5A8AF11C"/>
    <w:lvl w:ilvl="0" w:tplc="07468128">
      <w:start w:val="1"/>
      <w:numFmt w:val="taiwaneseCountingThousand"/>
      <w:lvlText w:val="%1、"/>
      <w:lvlJc w:val="left"/>
      <w:pPr>
        <w:ind w:left="5524" w:hanging="4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6F5950"/>
    <w:multiLevelType w:val="hybridMultilevel"/>
    <w:tmpl w:val="46209928"/>
    <w:lvl w:ilvl="0" w:tplc="145C57AE">
      <w:start w:val="9"/>
      <w:numFmt w:val="taiwaneseCountingThousand"/>
      <w:lvlText w:val="第%1條"/>
      <w:lvlJc w:val="left"/>
      <w:pPr>
        <w:ind w:left="54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F25B32"/>
    <w:multiLevelType w:val="hybridMultilevel"/>
    <w:tmpl w:val="7E74C006"/>
    <w:lvl w:ilvl="0" w:tplc="51A209D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DD5F0E"/>
    <w:multiLevelType w:val="singleLevel"/>
    <w:tmpl w:val="6B2867DE"/>
    <w:lvl w:ilvl="0">
      <w:start w:val="2"/>
      <w:numFmt w:val="taiwaneseCountingThousand"/>
      <w:pStyle w:val="x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</w:abstractNum>
  <w:abstractNum w:abstractNumId="10" w15:restartNumberingAfterBreak="0">
    <w:nsid w:val="1A026B17"/>
    <w:multiLevelType w:val="singleLevel"/>
    <w:tmpl w:val="15AE110C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</w:abstractNum>
  <w:abstractNum w:abstractNumId="11" w15:restartNumberingAfterBreak="0">
    <w:nsid w:val="1D754771"/>
    <w:multiLevelType w:val="hybridMultilevel"/>
    <w:tmpl w:val="4CC8E206"/>
    <w:lvl w:ilvl="0" w:tplc="7746333E">
      <w:start w:val="1"/>
      <w:numFmt w:val="taiwaneseCountingThousand"/>
      <w:lvlText w:val="%1、"/>
      <w:lvlJc w:val="left"/>
      <w:pPr>
        <w:ind w:left="1647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2" w15:restartNumberingAfterBreak="0">
    <w:nsid w:val="22C21838"/>
    <w:multiLevelType w:val="hybridMultilevel"/>
    <w:tmpl w:val="41E0ADB0"/>
    <w:lvl w:ilvl="0" w:tplc="E4D67280">
      <w:start w:val="1"/>
      <w:numFmt w:val="taiwaneseCountingThousand"/>
      <w:lvlText w:val="第%1條"/>
      <w:lvlJc w:val="left"/>
      <w:pPr>
        <w:ind w:left="54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abstractNum w:abstractNumId="13" w15:restartNumberingAfterBreak="0">
    <w:nsid w:val="26500AE1"/>
    <w:multiLevelType w:val="hybridMultilevel"/>
    <w:tmpl w:val="7F4E41D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55284A"/>
    <w:multiLevelType w:val="hybridMultilevel"/>
    <w:tmpl w:val="02D0403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D8C4672C">
      <w:start w:val="1"/>
      <w:numFmt w:val="taiwaneseCountingThousand"/>
      <w:lvlText w:val="(%2)"/>
      <w:lvlJc w:val="left"/>
      <w:pPr>
        <w:ind w:left="112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8404EAE"/>
    <w:multiLevelType w:val="hybridMultilevel"/>
    <w:tmpl w:val="E172709A"/>
    <w:lvl w:ilvl="0" w:tplc="37226A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823BCD"/>
    <w:multiLevelType w:val="hybridMultilevel"/>
    <w:tmpl w:val="46C21216"/>
    <w:lvl w:ilvl="0" w:tplc="38244C7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b w:val="0"/>
        <w:lang w:val="x-none"/>
      </w:rPr>
    </w:lvl>
    <w:lvl w:ilvl="1" w:tplc="DE04E376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2" w:tplc="F7341C56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3342DEFE">
      <w:start w:val="1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9E02EC9"/>
    <w:multiLevelType w:val="hybridMultilevel"/>
    <w:tmpl w:val="F0C4468A"/>
    <w:lvl w:ilvl="0" w:tplc="E09AF0BC">
      <w:start w:val="13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AA83258"/>
    <w:multiLevelType w:val="hybridMultilevel"/>
    <w:tmpl w:val="52E800E8"/>
    <w:lvl w:ilvl="0" w:tplc="B660329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D23882"/>
    <w:multiLevelType w:val="hybridMultilevel"/>
    <w:tmpl w:val="BF024952"/>
    <w:lvl w:ilvl="0" w:tplc="036ECFBE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sz w:val="24"/>
      </w:rPr>
    </w:lvl>
    <w:lvl w:ilvl="1" w:tplc="5418A1E4">
      <w:start w:val="1"/>
      <w:numFmt w:val="taiwaneseCountingThousand"/>
      <w:lvlText w:val="(%2)"/>
      <w:lvlJc w:val="left"/>
      <w:pPr>
        <w:ind w:left="88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C7774C"/>
    <w:multiLevelType w:val="hybridMultilevel"/>
    <w:tmpl w:val="AEB25EDA"/>
    <w:lvl w:ilvl="0" w:tplc="B8424BB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D8C4672C">
      <w:start w:val="1"/>
      <w:numFmt w:val="taiwaneseCountingThousand"/>
      <w:lvlText w:val="(%2)"/>
      <w:lvlJc w:val="left"/>
      <w:pPr>
        <w:ind w:left="112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35430218"/>
    <w:multiLevelType w:val="hybridMultilevel"/>
    <w:tmpl w:val="0D3632A0"/>
    <w:lvl w:ilvl="0" w:tplc="59126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4D50F1"/>
    <w:multiLevelType w:val="hybridMultilevel"/>
    <w:tmpl w:val="CF744282"/>
    <w:lvl w:ilvl="0" w:tplc="9EBCF878">
      <w:start w:val="1"/>
      <w:numFmt w:val="taiwaneseCountingThousand"/>
      <w:lvlText w:val="(%1)"/>
      <w:lvlJc w:val="left"/>
      <w:pPr>
        <w:ind w:left="124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3D383E9B"/>
    <w:multiLevelType w:val="hybridMultilevel"/>
    <w:tmpl w:val="A78895E6"/>
    <w:lvl w:ilvl="0" w:tplc="1C30AD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08D1146"/>
    <w:multiLevelType w:val="hybridMultilevel"/>
    <w:tmpl w:val="0D3632A0"/>
    <w:lvl w:ilvl="0" w:tplc="59126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DA347E"/>
    <w:multiLevelType w:val="hybridMultilevel"/>
    <w:tmpl w:val="17F69D92"/>
    <w:lvl w:ilvl="0" w:tplc="4262204E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73D2BD8"/>
    <w:multiLevelType w:val="hybridMultilevel"/>
    <w:tmpl w:val="BF024952"/>
    <w:lvl w:ilvl="0" w:tplc="036ECFBE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sz w:val="24"/>
      </w:rPr>
    </w:lvl>
    <w:lvl w:ilvl="1" w:tplc="5418A1E4">
      <w:start w:val="1"/>
      <w:numFmt w:val="taiwaneseCountingThousand"/>
      <w:lvlText w:val="(%2)"/>
      <w:lvlJc w:val="left"/>
      <w:pPr>
        <w:ind w:left="88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68369C"/>
    <w:multiLevelType w:val="hybridMultilevel"/>
    <w:tmpl w:val="8FE0F64A"/>
    <w:lvl w:ilvl="0" w:tplc="B8F295B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4FD8619E"/>
    <w:multiLevelType w:val="hybridMultilevel"/>
    <w:tmpl w:val="473C5920"/>
    <w:lvl w:ilvl="0" w:tplc="15AE11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7141C1"/>
    <w:multiLevelType w:val="hybridMultilevel"/>
    <w:tmpl w:val="84FADBD8"/>
    <w:lvl w:ilvl="0" w:tplc="04090015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2380059"/>
    <w:multiLevelType w:val="hybridMultilevel"/>
    <w:tmpl w:val="17F69D92"/>
    <w:lvl w:ilvl="0" w:tplc="4262204E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3D562D8"/>
    <w:multiLevelType w:val="hybridMultilevel"/>
    <w:tmpl w:val="BCE6382C"/>
    <w:lvl w:ilvl="0" w:tplc="374E2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E24D9D"/>
    <w:multiLevelType w:val="hybridMultilevel"/>
    <w:tmpl w:val="3AB0D8BC"/>
    <w:lvl w:ilvl="0" w:tplc="82A67BB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eastAsia"/>
      </w:rPr>
    </w:lvl>
    <w:lvl w:ilvl="1" w:tplc="215AD724">
      <w:start w:val="1"/>
      <w:numFmt w:val="decimal"/>
      <w:lvlText w:val="(%2)"/>
      <w:lvlJc w:val="left"/>
      <w:pPr>
        <w:tabs>
          <w:tab w:val="num" w:pos="3900"/>
        </w:tabs>
        <w:ind w:left="39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460"/>
        </w:tabs>
        <w:ind w:left="5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900"/>
        </w:tabs>
        <w:ind w:left="6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480"/>
      </w:pPr>
    </w:lvl>
  </w:abstractNum>
  <w:abstractNum w:abstractNumId="33" w15:restartNumberingAfterBreak="0">
    <w:nsid w:val="5DA005D5"/>
    <w:multiLevelType w:val="hybridMultilevel"/>
    <w:tmpl w:val="792639B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872AFBC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13C27066">
      <w:start w:val="1"/>
      <w:numFmt w:val="decimal"/>
      <w:lvlText w:val="(%3)"/>
      <w:lvlJc w:val="left"/>
      <w:pPr>
        <w:ind w:left="1368" w:hanging="408"/>
      </w:pPr>
      <w:rPr>
        <w:rFonts w:hint="default"/>
      </w:rPr>
    </w:lvl>
    <w:lvl w:ilvl="3" w:tplc="43741402">
      <w:start w:val="1"/>
      <w:numFmt w:val="taiwaneseCountingThousand"/>
      <w:lvlText w:val="(%4)"/>
      <w:lvlJc w:val="left"/>
      <w:pPr>
        <w:ind w:left="1840" w:hanging="400"/>
      </w:pPr>
      <w:rPr>
        <w:rFonts w:ascii="Times New Roman" w:eastAsia="標楷體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F4B01AE"/>
    <w:multiLevelType w:val="hybridMultilevel"/>
    <w:tmpl w:val="0D3632A0"/>
    <w:lvl w:ilvl="0" w:tplc="59126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</w:abstractNum>
  <w:abstractNum w:abstractNumId="36" w15:restartNumberingAfterBreak="0">
    <w:nsid w:val="60E2163B"/>
    <w:multiLevelType w:val="hybridMultilevel"/>
    <w:tmpl w:val="29EEFE14"/>
    <w:lvl w:ilvl="0" w:tplc="D55E2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21E6DA5"/>
    <w:multiLevelType w:val="hybridMultilevel"/>
    <w:tmpl w:val="97005E80"/>
    <w:lvl w:ilvl="0" w:tplc="5E50A8F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67075216"/>
    <w:multiLevelType w:val="hybridMultilevel"/>
    <w:tmpl w:val="946A51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8265788"/>
    <w:multiLevelType w:val="singleLevel"/>
    <w:tmpl w:val="15AE110C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</w:abstractNum>
  <w:abstractNum w:abstractNumId="40" w15:restartNumberingAfterBreak="0">
    <w:nsid w:val="6D4D67CF"/>
    <w:multiLevelType w:val="hybridMultilevel"/>
    <w:tmpl w:val="7E74C006"/>
    <w:lvl w:ilvl="0" w:tplc="51A209D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EEF223E"/>
    <w:multiLevelType w:val="hybridMultilevel"/>
    <w:tmpl w:val="DEB8CFC8"/>
    <w:lvl w:ilvl="0" w:tplc="6F9AC87C">
      <w:start w:val="1"/>
      <w:numFmt w:val="taiwaneseCountingThousand"/>
      <w:lvlText w:val="第%1條"/>
      <w:lvlJc w:val="left"/>
      <w:pPr>
        <w:ind w:left="54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F0859C9"/>
    <w:multiLevelType w:val="hybridMultilevel"/>
    <w:tmpl w:val="945E43EE"/>
    <w:lvl w:ilvl="0" w:tplc="0409000F">
      <w:start w:val="1"/>
      <w:numFmt w:val="decimal"/>
      <w:lvlText w:val="%1."/>
      <w:lvlJc w:val="left"/>
      <w:pPr>
        <w:ind w:left="975" w:hanging="480"/>
      </w:pPr>
    </w:lvl>
    <w:lvl w:ilvl="1" w:tplc="04090019">
      <w:start w:val="1"/>
      <w:numFmt w:val="ideographTraditional"/>
      <w:lvlText w:val="%2、"/>
      <w:lvlJc w:val="left"/>
      <w:pPr>
        <w:ind w:left="1455" w:hanging="480"/>
      </w:pPr>
    </w:lvl>
    <w:lvl w:ilvl="2" w:tplc="0409001B">
      <w:start w:val="1"/>
      <w:numFmt w:val="lowerRoman"/>
      <w:lvlText w:val="%3."/>
      <w:lvlJc w:val="right"/>
      <w:pPr>
        <w:ind w:left="1935" w:hanging="480"/>
      </w:pPr>
    </w:lvl>
    <w:lvl w:ilvl="3" w:tplc="0409000F">
      <w:start w:val="1"/>
      <w:numFmt w:val="decimal"/>
      <w:lvlText w:val="%4."/>
      <w:lvlJc w:val="left"/>
      <w:pPr>
        <w:ind w:left="2415" w:hanging="480"/>
      </w:pPr>
    </w:lvl>
    <w:lvl w:ilvl="4" w:tplc="04090019">
      <w:start w:val="1"/>
      <w:numFmt w:val="ideographTraditional"/>
      <w:lvlText w:val="%5、"/>
      <w:lvlJc w:val="left"/>
      <w:pPr>
        <w:ind w:left="2895" w:hanging="480"/>
      </w:pPr>
    </w:lvl>
    <w:lvl w:ilvl="5" w:tplc="0409001B">
      <w:start w:val="1"/>
      <w:numFmt w:val="lowerRoman"/>
      <w:lvlText w:val="%6."/>
      <w:lvlJc w:val="right"/>
      <w:pPr>
        <w:ind w:left="3375" w:hanging="480"/>
      </w:pPr>
    </w:lvl>
    <w:lvl w:ilvl="6" w:tplc="0409000F">
      <w:start w:val="1"/>
      <w:numFmt w:val="decimal"/>
      <w:lvlText w:val="%7."/>
      <w:lvlJc w:val="left"/>
      <w:pPr>
        <w:ind w:left="3855" w:hanging="480"/>
      </w:pPr>
    </w:lvl>
    <w:lvl w:ilvl="7" w:tplc="04090019">
      <w:start w:val="1"/>
      <w:numFmt w:val="ideographTraditional"/>
      <w:lvlText w:val="%8、"/>
      <w:lvlJc w:val="left"/>
      <w:pPr>
        <w:ind w:left="4335" w:hanging="480"/>
      </w:pPr>
    </w:lvl>
    <w:lvl w:ilvl="8" w:tplc="0409001B">
      <w:start w:val="1"/>
      <w:numFmt w:val="lowerRoman"/>
      <w:lvlText w:val="%9."/>
      <w:lvlJc w:val="right"/>
      <w:pPr>
        <w:ind w:left="4815" w:hanging="480"/>
      </w:pPr>
    </w:lvl>
  </w:abstractNum>
  <w:abstractNum w:abstractNumId="43" w15:restartNumberingAfterBreak="0">
    <w:nsid w:val="75D368B1"/>
    <w:multiLevelType w:val="hybridMultilevel"/>
    <w:tmpl w:val="36E8EDC6"/>
    <w:lvl w:ilvl="0" w:tplc="EE7CC84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A1308D"/>
    <w:multiLevelType w:val="hybridMultilevel"/>
    <w:tmpl w:val="89C6F87E"/>
    <w:lvl w:ilvl="0" w:tplc="3DD815C0">
      <w:start w:val="1"/>
      <w:numFmt w:val="taiwaneseCountingThousand"/>
      <w:lvlText w:val="第%1條"/>
      <w:lvlJc w:val="left"/>
      <w:pPr>
        <w:ind w:left="54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1C65D2"/>
    <w:multiLevelType w:val="hybridMultilevel"/>
    <w:tmpl w:val="F7E477D6"/>
    <w:lvl w:ilvl="0" w:tplc="C9E4BB02">
      <w:start w:val="9"/>
      <w:numFmt w:val="taiwaneseCountingThousand"/>
      <w:lvlText w:val="第%1條"/>
      <w:lvlJc w:val="left"/>
      <w:pPr>
        <w:ind w:left="54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F2503B8"/>
    <w:multiLevelType w:val="hybridMultilevel"/>
    <w:tmpl w:val="A9B061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7"/>
  </w:num>
  <w:num w:numId="4">
    <w:abstractNumId w:val="9"/>
  </w:num>
  <w:num w:numId="5">
    <w:abstractNumId w:val="29"/>
  </w:num>
  <w:num w:numId="6">
    <w:abstractNumId w:val="32"/>
  </w:num>
  <w:num w:numId="7">
    <w:abstractNumId w:val="18"/>
  </w:num>
  <w:num w:numId="8">
    <w:abstractNumId w:val="38"/>
  </w:num>
  <w:num w:numId="9">
    <w:abstractNumId w:val="13"/>
  </w:num>
  <w:num w:numId="10">
    <w:abstractNumId w:val="4"/>
  </w:num>
  <w:num w:numId="11">
    <w:abstractNumId w:val="22"/>
  </w:num>
  <w:num w:numId="12">
    <w:abstractNumId w:val="33"/>
  </w:num>
  <w:num w:numId="13">
    <w:abstractNumId w:val="43"/>
  </w:num>
  <w:num w:numId="14">
    <w:abstractNumId w:val="35"/>
  </w:num>
  <w:num w:numId="15">
    <w:abstractNumId w:val="10"/>
  </w:num>
  <w:num w:numId="16">
    <w:abstractNumId w:val="39"/>
  </w:num>
  <w:num w:numId="17">
    <w:abstractNumId w:val="28"/>
  </w:num>
  <w:num w:numId="18">
    <w:abstractNumId w:val="17"/>
  </w:num>
  <w:num w:numId="19">
    <w:abstractNumId w:val="5"/>
  </w:num>
  <w:num w:numId="2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8"/>
  </w:num>
  <w:num w:numId="23">
    <w:abstractNumId w:val="19"/>
  </w:num>
  <w:num w:numId="24">
    <w:abstractNumId w:val="26"/>
  </w:num>
  <w:num w:numId="25">
    <w:abstractNumId w:val="21"/>
  </w:num>
  <w:num w:numId="26">
    <w:abstractNumId w:val="0"/>
  </w:num>
  <w:num w:numId="27">
    <w:abstractNumId w:val="24"/>
  </w:num>
  <w:num w:numId="28">
    <w:abstractNumId w:val="34"/>
  </w:num>
  <w:num w:numId="29">
    <w:abstractNumId w:val="40"/>
  </w:num>
  <w:num w:numId="30">
    <w:abstractNumId w:val="37"/>
  </w:num>
  <w:num w:numId="31">
    <w:abstractNumId w:val="46"/>
  </w:num>
  <w:num w:numId="32">
    <w:abstractNumId w:val="1"/>
  </w:num>
  <w:num w:numId="33">
    <w:abstractNumId w:val="15"/>
  </w:num>
  <w:num w:numId="34">
    <w:abstractNumId w:val="6"/>
  </w:num>
  <w:num w:numId="35">
    <w:abstractNumId w:val="14"/>
  </w:num>
  <w:num w:numId="36">
    <w:abstractNumId w:val="20"/>
  </w:num>
  <w:num w:numId="37">
    <w:abstractNumId w:val="12"/>
  </w:num>
  <w:num w:numId="38">
    <w:abstractNumId w:val="11"/>
  </w:num>
  <w:num w:numId="39">
    <w:abstractNumId w:val="44"/>
  </w:num>
  <w:num w:numId="40">
    <w:abstractNumId w:val="41"/>
  </w:num>
  <w:num w:numId="41">
    <w:abstractNumId w:val="16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25"/>
  </w:num>
  <w:num w:numId="45">
    <w:abstractNumId w:val="2"/>
  </w:num>
  <w:num w:numId="46">
    <w:abstractNumId w:val="31"/>
  </w:num>
  <w:num w:numId="47">
    <w:abstractNumId w:val="45"/>
  </w:num>
  <w:num w:numId="48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05"/>
    <w:rsid w:val="0000018A"/>
    <w:rsid w:val="00000E8F"/>
    <w:rsid w:val="00001AF5"/>
    <w:rsid w:val="000022CF"/>
    <w:rsid w:val="000034AE"/>
    <w:rsid w:val="00003E0B"/>
    <w:rsid w:val="00003E68"/>
    <w:rsid w:val="00004BA7"/>
    <w:rsid w:val="00004BB1"/>
    <w:rsid w:val="0000517C"/>
    <w:rsid w:val="000059B5"/>
    <w:rsid w:val="00006578"/>
    <w:rsid w:val="00006D83"/>
    <w:rsid w:val="000109B8"/>
    <w:rsid w:val="00011BFD"/>
    <w:rsid w:val="00012816"/>
    <w:rsid w:val="0001321E"/>
    <w:rsid w:val="00013264"/>
    <w:rsid w:val="000139DA"/>
    <w:rsid w:val="00013AB7"/>
    <w:rsid w:val="00014115"/>
    <w:rsid w:val="0001472C"/>
    <w:rsid w:val="00014ECF"/>
    <w:rsid w:val="00016FCA"/>
    <w:rsid w:val="00017647"/>
    <w:rsid w:val="000178C7"/>
    <w:rsid w:val="00020392"/>
    <w:rsid w:val="0002091D"/>
    <w:rsid w:val="0002124B"/>
    <w:rsid w:val="000212DE"/>
    <w:rsid w:val="00021B23"/>
    <w:rsid w:val="00021C42"/>
    <w:rsid w:val="00021D4E"/>
    <w:rsid w:val="000230F9"/>
    <w:rsid w:val="00023454"/>
    <w:rsid w:val="00023ED8"/>
    <w:rsid w:val="00023FF2"/>
    <w:rsid w:val="00025296"/>
    <w:rsid w:val="00025900"/>
    <w:rsid w:val="00025BF0"/>
    <w:rsid w:val="00025C5E"/>
    <w:rsid w:val="00025CAE"/>
    <w:rsid w:val="00025CD3"/>
    <w:rsid w:val="00025F90"/>
    <w:rsid w:val="000260FC"/>
    <w:rsid w:val="00026475"/>
    <w:rsid w:val="00026A4D"/>
    <w:rsid w:val="00027513"/>
    <w:rsid w:val="00027693"/>
    <w:rsid w:val="00030B37"/>
    <w:rsid w:val="00030F2E"/>
    <w:rsid w:val="00031907"/>
    <w:rsid w:val="00031DE5"/>
    <w:rsid w:val="000328E8"/>
    <w:rsid w:val="00032D4D"/>
    <w:rsid w:val="0003332F"/>
    <w:rsid w:val="0003351D"/>
    <w:rsid w:val="000345A2"/>
    <w:rsid w:val="000352D7"/>
    <w:rsid w:val="000353DE"/>
    <w:rsid w:val="00035F37"/>
    <w:rsid w:val="00035FCA"/>
    <w:rsid w:val="0003641F"/>
    <w:rsid w:val="000375E7"/>
    <w:rsid w:val="000402E3"/>
    <w:rsid w:val="00041260"/>
    <w:rsid w:val="00041D35"/>
    <w:rsid w:val="00041EDF"/>
    <w:rsid w:val="00042167"/>
    <w:rsid w:val="000429C6"/>
    <w:rsid w:val="000429CE"/>
    <w:rsid w:val="00043D32"/>
    <w:rsid w:val="0004415D"/>
    <w:rsid w:val="00044A51"/>
    <w:rsid w:val="00044E13"/>
    <w:rsid w:val="0004584A"/>
    <w:rsid w:val="000466F4"/>
    <w:rsid w:val="00047907"/>
    <w:rsid w:val="00050276"/>
    <w:rsid w:val="00051456"/>
    <w:rsid w:val="000519D6"/>
    <w:rsid w:val="00051EFC"/>
    <w:rsid w:val="000521B1"/>
    <w:rsid w:val="00052DB4"/>
    <w:rsid w:val="000533C5"/>
    <w:rsid w:val="000549DD"/>
    <w:rsid w:val="00054E57"/>
    <w:rsid w:val="000553FA"/>
    <w:rsid w:val="00055696"/>
    <w:rsid w:val="00056647"/>
    <w:rsid w:val="00056C89"/>
    <w:rsid w:val="0005760F"/>
    <w:rsid w:val="000601B6"/>
    <w:rsid w:val="00060ED5"/>
    <w:rsid w:val="000615B2"/>
    <w:rsid w:val="00061C06"/>
    <w:rsid w:val="000627E8"/>
    <w:rsid w:val="000629FB"/>
    <w:rsid w:val="00062BB9"/>
    <w:rsid w:val="0006318C"/>
    <w:rsid w:val="00063F14"/>
    <w:rsid w:val="00064327"/>
    <w:rsid w:val="000643CF"/>
    <w:rsid w:val="0006472A"/>
    <w:rsid w:val="00064EB0"/>
    <w:rsid w:val="00065E94"/>
    <w:rsid w:val="00067B85"/>
    <w:rsid w:val="00070139"/>
    <w:rsid w:val="00070287"/>
    <w:rsid w:val="0007086F"/>
    <w:rsid w:val="00070A54"/>
    <w:rsid w:val="00071776"/>
    <w:rsid w:val="00072DA3"/>
    <w:rsid w:val="00073CE9"/>
    <w:rsid w:val="00073DD1"/>
    <w:rsid w:val="00074754"/>
    <w:rsid w:val="000749DD"/>
    <w:rsid w:val="0007523F"/>
    <w:rsid w:val="00075507"/>
    <w:rsid w:val="00075D05"/>
    <w:rsid w:val="00075FD7"/>
    <w:rsid w:val="00076B3A"/>
    <w:rsid w:val="00077324"/>
    <w:rsid w:val="00077AA1"/>
    <w:rsid w:val="00077C52"/>
    <w:rsid w:val="00077FED"/>
    <w:rsid w:val="00081880"/>
    <w:rsid w:val="00081B1A"/>
    <w:rsid w:val="00082017"/>
    <w:rsid w:val="00083997"/>
    <w:rsid w:val="00083B88"/>
    <w:rsid w:val="00083DA8"/>
    <w:rsid w:val="00083E29"/>
    <w:rsid w:val="000840DE"/>
    <w:rsid w:val="000849E1"/>
    <w:rsid w:val="000856DA"/>
    <w:rsid w:val="00085E74"/>
    <w:rsid w:val="000873B7"/>
    <w:rsid w:val="000878B6"/>
    <w:rsid w:val="00090329"/>
    <w:rsid w:val="000906FA"/>
    <w:rsid w:val="00091213"/>
    <w:rsid w:val="00091292"/>
    <w:rsid w:val="00091495"/>
    <w:rsid w:val="00091807"/>
    <w:rsid w:val="00092657"/>
    <w:rsid w:val="00092E85"/>
    <w:rsid w:val="000952D2"/>
    <w:rsid w:val="000957D4"/>
    <w:rsid w:val="00097E0D"/>
    <w:rsid w:val="00097EBE"/>
    <w:rsid w:val="000A0526"/>
    <w:rsid w:val="000A077F"/>
    <w:rsid w:val="000A1F32"/>
    <w:rsid w:val="000A37CD"/>
    <w:rsid w:val="000A5142"/>
    <w:rsid w:val="000A69C4"/>
    <w:rsid w:val="000A77A6"/>
    <w:rsid w:val="000A797A"/>
    <w:rsid w:val="000B0ECF"/>
    <w:rsid w:val="000B128C"/>
    <w:rsid w:val="000B179D"/>
    <w:rsid w:val="000B2552"/>
    <w:rsid w:val="000B2798"/>
    <w:rsid w:val="000B2A2D"/>
    <w:rsid w:val="000B353B"/>
    <w:rsid w:val="000B40BE"/>
    <w:rsid w:val="000B4700"/>
    <w:rsid w:val="000B4B30"/>
    <w:rsid w:val="000B51FE"/>
    <w:rsid w:val="000B532D"/>
    <w:rsid w:val="000B605B"/>
    <w:rsid w:val="000B6386"/>
    <w:rsid w:val="000B7240"/>
    <w:rsid w:val="000B7D5D"/>
    <w:rsid w:val="000C1898"/>
    <w:rsid w:val="000C250F"/>
    <w:rsid w:val="000C3CFC"/>
    <w:rsid w:val="000C4962"/>
    <w:rsid w:val="000C5AF7"/>
    <w:rsid w:val="000C5D60"/>
    <w:rsid w:val="000C728D"/>
    <w:rsid w:val="000C73D8"/>
    <w:rsid w:val="000D27B1"/>
    <w:rsid w:val="000D2E58"/>
    <w:rsid w:val="000D3374"/>
    <w:rsid w:val="000D3476"/>
    <w:rsid w:val="000D4748"/>
    <w:rsid w:val="000D6421"/>
    <w:rsid w:val="000D75AC"/>
    <w:rsid w:val="000D7E76"/>
    <w:rsid w:val="000D7FEC"/>
    <w:rsid w:val="000E07D2"/>
    <w:rsid w:val="000E0902"/>
    <w:rsid w:val="000E15E2"/>
    <w:rsid w:val="000E3A0D"/>
    <w:rsid w:val="000E5340"/>
    <w:rsid w:val="000E55F6"/>
    <w:rsid w:val="000E5C1A"/>
    <w:rsid w:val="000E69CA"/>
    <w:rsid w:val="000E73AB"/>
    <w:rsid w:val="000E7AA2"/>
    <w:rsid w:val="000E7B00"/>
    <w:rsid w:val="000E7E94"/>
    <w:rsid w:val="000F03B8"/>
    <w:rsid w:val="000F0FEE"/>
    <w:rsid w:val="000F1364"/>
    <w:rsid w:val="000F147A"/>
    <w:rsid w:val="000F248C"/>
    <w:rsid w:val="000F26DC"/>
    <w:rsid w:val="000F32C5"/>
    <w:rsid w:val="000F342D"/>
    <w:rsid w:val="000F379B"/>
    <w:rsid w:val="000F414B"/>
    <w:rsid w:val="000F4193"/>
    <w:rsid w:val="000F531A"/>
    <w:rsid w:val="000F563F"/>
    <w:rsid w:val="000F58F0"/>
    <w:rsid w:val="000F61A8"/>
    <w:rsid w:val="000F7007"/>
    <w:rsid w:val="000F7101"/>
    <w:rsid w:val="000F752A"/>
    <w:rsid w:val="000F7A36"/>
    <w:rsid w:val="000F7CF4"/>
    <w:rsid w:val="000F7DF0"/>
    <w:rsid w:val="000F7FAA"/>
    <w:rsid w:val="0010189B"/>
    <w:rsid w:val="00101A46"/>
    <w:rsid w:val="00101E9F"/>
    <w:rsid w:val="00101F02"/>
    <w:rsid w:val="00101FEC"/>
    <w:rsid w:val="00102D1E"/>
    <w:rsid w:val="00103104"/>
    <w:rsid w:val="001040F0"/>
    <w:rsid w:val="00104399"/>
    <w:rsid w:val="0010459C"/>
    <w:rsid w:val="00104AEF"/>
    <w:rsid w:val="00104F99"/>
    <w:rsid w:val="00105029"/>
    <w:rsid w:val="001053B0"/>
    <w:rsid w:val="00105993"/>
    <w:rsid w:val="00105D58"/>
    <w:rsid w:val="0010602F"/>
    <w:rsid w:val="00107466"/>
    <w:rsid w:val="00107634"/>
    <w:rsid w:val="001078DD"/>
    <w:rsid w:val="001101FD"/>
    <w:rsid w:val="001103D1"/>
    <w:rsid w:val="0011094F"/>
    <w:rsid w:val="00111AA4"/>
    <w:rsid w:val="00111FA8"/>
    <w:rsid w:val="001127EE"/>
    <w:rsid w:val="00112E41"/>
    <w:rsid w:val="00112E79"/>
    <w:rsid w:val="00113579"/>
    <w:rsid w:val="00113C04"/>
    <w:rsid w:val="00114A4F"/>
    <w:rsid w:val="00114BFD"/>
    <w:rsid w:val="00115259"/>
    <w:rsid w:val="001161EB"/>
    <w:rsid w:val="00116EC4"/>
    <w:rsid w:val="00116F8D"/>
    <w:rsid w:val="0012118A"/>
    <w:rsid w:val="001216FA"/>
    <w:rsid w:val="001217CF"/>
    <w:rsid w:val="00121D29"/>
    <w:rsid w:val="00122495"/>
    <w:rsid w:val="00122741"/>
    <w:rsid w:val="00122CD7"/>
    <w:rsid w:val="00123ABD"/>
    <w:rsid w:val="00124898"/>
    <w:rsid w:val="00124C8C"/>
    <w:rsid w:val="0012500A"/>
    <w:rsid w:val="001256CD"/>
    <w:rsid w:val="00125C09"/>
    <w:rsid w:val="00126252"/>
    <w:rsid w:val="0012758B"/>
    <w:rsid w:val="00127835"/>
    <w:rsid w:val="00127F0F"/>
    <w:rsid w:val="001305C6"/>
    <w:rsid w:val="0013062E"/>
    <w:rsid w:val="00130C29"/>
    <w:rsid w:val="001318E9"/>
    <w:rsid w:val="0013233B"/>
    <w:rsid w:val="00133F26"/>
    <w:rsid w:val="00134946"/>
    <w:rsid w:val="00135869"/>
    <w:rsid w:val="00135CB0"/>
    <w:rsid w:val="00136010"/>
    <w:rsid w:val="0013705C"/>
    <w:rsid w:val="001370E8"/>
    <w:rsid w:val="00137409"/>
    <w:rsid w:val="00137960"/>
    <w:rsid w:val="00140984"/>
    <w:rsid w:val="0014113E"/>
    <w:rsid w:val="00143135"/>
    <w:rsid w:val="001442A0"/>
    <w:rsid w:val="00144BDA"/>
    <w:rsid w:val="00144C0E"/>
    <w:rsid w:val="001458F5"/>
    <w:rsid w:val="00147002"/>
    <w:rsid w:val="00147481"/>
    <w:rsid w:val="001508A5"/>
    <w:rsid w:val="00150E47"/>
    <w:rsid w:val="0015173E"/>
    <w:rsid w:val="001517B1"/>
    <w:rsid w:val="0015250A"/>
    <w:rsid w:val="001526B7"/>
    <w:rsid w:val="001527DA"/>
    <w:rsid w:val="0015290A"/>
    <w:rsid w:val="00152D92"/>
    <w:rsid w:val="00152EFA"/>
    <w:rsid w:val="001534E5"/>
    <w:rsid w:val="00154566"/>
    <w:rsid w:val="00155048"/>
    <w:rsid w:val="001555AB"/>
    <w:rsid w:val="001559B7"/>
    <w:rsid w:val="00156495"/>
    <w:rsid w:val="00156712"/>
    <w:rsid w:val="001570BB"/>
    <w:rsid w:val="00157183"/>
    <w:rsid w:val="0015755F"/>
    <w:rsid w:val="00161CC6"/>
    <w:rsid w:val="001628B7"/>
    <w:rsid w:val="00162998"/>
    <w:rsid w:val="00162DFB"/>
    <w:rsid w:val="00164752"/>
    <w:rsid w:val="0016482B"/>
    <w:rsid w:val="00164D19"/>
    <w:rsid w:val="00165133"/>
    <w:rsid w:val="00165BF5"/>
    <w:rsid w:val="001660E6"/>
    <w:rsid w:val="00166531"/>
    <w:rsid w:val="00166D38"/>
    <w:rsid w:val="0016736C"/>
    <w:rsid w:val="001678C9"/>
    <w:rsid w:val="00170AE3"/>
    <w:rsid w:val="00170F82"/>
    <w:rsid w:val="0017170A"/>
    <w:rsid w:val="001718A3"/>
    <w:rsid w:val="00171D38"/>
    <w:rsid w:val="001726A0"/>
    <w:rsid w:val="00172932"/>
    <w:rsid w:val="00172E4C"/>
    <w:rsid w:val="001746F5"/>
    <w:rsid w:val="00174D3C"/>
    <w:rsid w:val="00175278"/>
    <w:rsid w:val="001758E1"/>
    <w:rsid w:val="0017695E"/>
    <w:rsid w:val="001775CF"/>
    <w:rsid w:val="00180153"/>
    <w:rsid w:val="001805F2"/>
    <w:rsid w:val="001808C2"/>
    <w:rsid w:val="00180DFA"/>
    <w:rsid w:val="00181282"/>
    <w:rsid w:val="00181618"/>
    <w:rsid w:val="00182132"/>
    <w:rsid w:val="00182C7A"/>
    <w:rsid w:val="00182CBF"/>
    <w:rsid w:val="00182DCF"/>
    <w:rsid w:val="00182E98"/>
    <w:rsid w:val="00182F78"/>
    <w:rsid w:val="00183212"/>
    <w:rsid w:val="001838C1"/>
    <w:rsid w:val="00184BA2"/>
    <w:rsid w:val="001900D8"/>
    <w:rsid w:val="001915C3"/>
    <w:rsid w:val="00192192"/>
    <w:rsid w:val="00192555"/>
    <w:rsid w:val="00192DFA"/>
    <w:rsid w:val="00195FCB"/>
    <w:rsid w:val="00197D94"/>
    <w:rsid w:val="00197F3A"/>
    <w:rsid w:val="001A1BFB"/>
    <w:rsid w:val="001A1D9B"/>
    <w:rsid w:val="001A43F5"/>
    <w:rsid w:val="001A441B"/>
    <w:rsid w:val="001A473E"/>
    <w:rsid w:val="001A4E21"/>
    <w:rsid w:val="001A5990"/>
    <w:rsid w:val="001A6B83"/>
    <w:rsid w:val="001A6BD1"/>
    <w:rsid w:val="001A6DFF"/>
    <w:rsid w:val="001A75B8"/>
    <w:rsid w:val="001A7E83"/>
    <w:rsid w:val="001B0684"/>
    <w:rsid w:val="001B0F3B"/>
    <w:rsid w:val="001B1D82"/>
    <w:rsid w:val="001B1DEF"/>
    <w:rsid w:val="001B2293"/>
    <w:rsid w:val="001B3051"/>
    <w:rsid w:val="001B4126"/>
    <w:rsid w:val="001B4351"/>
    <w:rsid w:val="001B4991"/>
    <w:rsid w:val="001B5032"/>
    <w:rsid w:val="001B607F"/>
    <w:rsid w:val="001B6CAA"/>
    <w:rsid w:val="001B7040"/>
    <w:rsid w:val="001C05E4"/>
    <w:rsid w:val="001C0A6D"/>
    <w:rsid w:val="001C0C38"/>
    <w:rsid w:val="001C1336"/>
    <w:rsid w:val="001C1F1E"/>
    <w:rsid w:val="001C247E"/>
    <w:rsid w:val="001C26E2"/>
    <w:rsid w:val="001C277C"/>
    <w:rsid w:val="001C2E50"/>
    <w:rsid w:val="001C2F02"/>
    <w:rsid w:val="001C3A39"/>
    <w:rsid w:val="001C411F"/>
    <w:rsid w:val="001C45D3"/>
    <w:rsid w:val="001C47C9"/>
    <w:rsid w:val="001C4B64"/>
    <w:rsid w:val="001C5AC9"/>
    <w:rsid w:val="001C5B8A"/>
    <w:rsid w:val="001C6524"/>
    <w:rsid w:val="001C6CA7"/>
    <w:rsid w:val="001C7B4B"/>
    <w:rsid w:val="001C7CFE"/>
    <w:rsid w:val="001D1A66"/>
    <w:rsid w:val="001D1AC5"/>
    <w:rsid w:val="001D1D6C"/>
    <w:rsid w:val="001D38B5"/>
    <w:rsid w:val="001D568B"/>
    <w:rsid w:val="001D6DB9"/>
    <w:rsid w:val="001D74AE"/>
    <w:rsid w:val="001D7617"/>
    <w:rsid w:val="001E0BD4"/>
    <w:rsid w:val="001E135E"/>
    <w:rsid w:val="001E3720"/>
    <w:rsid w:val="001E3776"/>
    <w:rsid w:val="001E49D4"/>
    <w:rsid w:val="001E579B"/>
    <w:rsid w:val="001E5D81"/>
    <w:rsid w:val="001E69F7"/>
    <w:rsid w:val="001E7A09"/>
    <w:rsid w:val="001E7E86"/>
    <w:rsid w:val="001F0431"/>
    <w:rsid w:val="001F0CDE"/>
    <w:rsid w:val="001F17EA"/>
    <w:rsid w:val="001F298B"/>
    <w:rsid w:val="001F32E4"/>
    <w:rsid w:val="001F3A4E"/>
    <w:rsid w:val="001F3A60"/>
    <w:rsid w:val="001F3B22"/>
    <w:rsid w:val="001F3C29"/>
    <w:rsid w:val="001F3F27"/>
    <w:rsid w:val="001F3FF0"/>
    <w:rsid w:val="001F3FFC"/>
    <w:rsid w:val="001F40C0"/>
    <w:rsid w:val="001F4206"/>
    <w:rsid w:val="001F4E51"/>
    <w:rsid w:val="001F5319"/>
    <w:rsid w:val="001F544E"/>
    <w:rsid w:val="001F5B7F"/>
    <w:rsid w:val="001F669F"/>
    <w:rsid w:val="001F6A62"/>
    <w:rsid w:val="001F7DB6"/>
    <w:rsid w:val="001F7E82"/>
    <w:rsid w:val="001F7FE4"/>
    <w:rsid w:val="00200264"/>
    <w:rsid w:val="00200305"/>
    <w:rsid w:val="00201095"/>
    <w:rsid w:val="0020201A"/>
    <w:rsid w:val="002023FC"/>
    <w:rsid w:val="00202B10"/>
    <w:rsid w:val="00202F64"/>
    <w:rsid w:val="002039E9"/>
    <w:rsid w:val="00203BEC"/>
    <w:rsid w:val="00204243"/>
    <w:rsid w:val="002049A4"/>
    <w:rsid w:val="00204B42"/>
    <w:rsid w:val="00204CAC"/>
    <w:rsid w:val="0020532E"/>
    <w:rsid w:val="00210ED8"/>
    <w:rsid w:val="00211180"/>
    <w:rsid w:val="00212469"/>
    <w:rsid w:val="00212C1C"/>
    <w:rsid w:val="00214C52"/>
    <w:rsid w:val="00215FA2"/>
    <w:rsid w:val="00216076"/>
    <w:rsid w:val="00216B55"/>
    <w:rsid w:val="00216CF8"/>
    <w:rsid w:val="002174A2"/>
    <w:rsid w:val="00217704"/>
    <w:rsid w:val="0021783D"/>
    <w:rsid w:val="00221501"/>
    <w:rsid w:val="00221AC6"/>
    <w:rsid w:val="002229F4"/>
    <w:rsid w:val="00222B94"/>
    <w:rsid w:val="00222BFD"/>
    <w:rsid w:val="002235CA"/>
    <w:rsid w:val="002236FA"/>
    <w:rsid w:val="00224806"/>
    <w:rsid w:val="0022480E"/>
    <w:rsid w:val="002249E6"/>
    <w:rsid w:val="00225D4E"/>
    <w:rsid w:val="00226483"/>
    <w:rsid w:val="00226AE9"/>
    <w:rsid w:val="002270CC"/>
    <w:rsid w:val="00227971"/>
    <w:rsid w:val="002305AC"/>
    <w:rsid w:val="00231793"/>
    <w:rsid w:val="00231C57"/>
    <w:rsid w:val="00231D40"/>
    <w:rsid w:val="00232633"/>
    <w:rsid w:val="00232E78"/>
    <w:rsid w:val="00234595"/>
    <w:rsid w:val="00234819"/>
    <w:rsid w:val="002413B2"/>
    <w:rsid w:val="00241566"/>
    <w:rsid w:val="00241580"/>
    <w:rsid w:val="002416B3"/>
    <w:rsid w:val="0024214C"/>
    <w:rsid w:val="002426D7"/>
    <w:rsid w:val="00242DE5"/>
    <w:rsid w:val="00243907"/>
    <w:rsid w:val="00243F84"/>
    <w:rsid w:val="00243FEB"/>
    <w:rsid w:val="00244BAC"/>
    <w:rsid w:val="00244C9E"/>
    <w:rsid w:val="00245160"/>
    <w:rsid w:val="00245421"/>
    <w:rsid w:val="002457E8"/>
    <w:rsid w:val="00245B3C"/>
    <w:rsid w:val="00246493"/>
    <w:rsid w:val="00246821"/>
    <w:rsid w:val="00246947"/>
    <w:rsid w:val="002474A1"/>
    <w:rsid w:val="002503BC"/>
    <w:rsid w:val="0025041A"/>
    <w:rsid w:val="00250F37"/>
    <w:rsid w:val="00250F3E"/>
    <w:rsid w:val="0025158F"/>
    <w:rsid w:val="00251DB4"/>
    <w:rsid w:val="0025391E"/>
    <w:rsid w:val="0025447A"/>
    <w:rsid w:val="00254B54"/>
    <w:rsid w:val="00254D57"/>
    <w:rsid w:val="00255734"/>
    <w:rsid w:val="00256A1C"/>
    <w:rsid w:val="00256D3E"/>
    <w:rsid w:val="00257244"/>
    <w:rsid w:val="00257FFB"/>
    <w:rsid w:val="002607C5"/>
    <w:rsid w:val="00260A4B"/>
    <w:rsid w:val="002610EC"/>
    <w:rsid w:val="0026134E"/>
    <w:rsid w:val="0026157F"/>
    <w:rsid w:val="002616BF"/>
    <w:rsid w:val="00261B81"/>
    <w:rsid w:val="00261D5B"/>
    <w:rsid w:val="0026542F"/>
    <w:rsid w:val="00265614"/>
    <w:rsid w:val="00265750"/>
    <w:rsid w:val="002660F3"/>
    <w:rsid w:val="0026631B"/>
    <w:rsid w:val="00266390"/>
    <w:rsid w:val="002665D4"/>
    <w:rsid w:val="00267070"/>
    <w:rsid w:val="002671D3"/>
    <w:rsid w:val="00267813"/>
    <w:rsid w:val="00270277"/>
    <w:rsid w:val="00270D2C"/>
    <w:rsid w:val="00271EA9"/>
    <w:rsid w:val="0027266D"/>
    <w:rsid w:val="00272892"/>
    <w:rsid w:val="00272FE1"/>
    <w:rsid w:val="00273255"/>
    <w:rsid w:val="00273330"/>
    <w:rsid w:val="00273468"/>
    <w:rsid w:val="00273697"/>
    <w:rsid w:val="0027379B"/>
    <w:rsid w:val="00274804"/>
    <w:rsid w:val="0027512A"/>
    <w:rsid w:val="00275D7B"/>
    <w:rsid w:val="002767F5"/>
    <w:rsid w:val="00276A5C"/>
    <w:rsid w:val="00276BA0"/>
    <w:rsid w:val="002774B0"/>
    <w:rsid w:val="00277D2A"/>
    <w:rsid w:val="00281950"/>
    <w:rsid w:val="00281B3A"/>
    <w:rsid w:val="00281B46"/>
    <w:rsid w:val="00281EA7"/>
    <w:rsid w:val="00282968"/>
    <w:rsid w:val="00282D72"/>
    <w:rsid w:val="00282FDD"/>
    <w:rsid w:val="00283A5A"/>
    <w:rsid w:val="00284950"/>
    <w:rsid w:val="00285505"/>
    <w:rsid w:val="00285C94"/>
    <w:rsid w:val="00285F93"/>
    <w:rsid w:val="00286329"/>
    <w:rsid w:val="00286A7D"/>
    <w:rsid w:val="00286C8D"/>
    <w:rsid w:val="002877E5"/>
    <w:rsid w:val="002914DC"/>
    <w:rsid w:val="00292440"/>
    <w:rsid w:val="0029362D"/>
    <w:rsid w:val="00293A1F"/>
    <w:rsid w:val="00294762"/>
    <w:rsid w:val="00294F39"/>
    <w:rsid w:val="00295E65"/>
    <w:rsid w:val="00297D25"/>
    <w:rsid w:val="00297F9B"/>
    <w:rsid w:val="002A0B07"/>
    <w:rsid w:val="002A0B1B"/>
    <w:rsid w:val="002A0B4C"/>
    <w:rsid w:val="002A1709"/>
    <w:rsid w:val="002A3547"/>
    <w:rsid w:val="002A3787"/>
    <w:rsid w:val="002A37D8"/>
    <w:rsid w:val="002A3D1D"/>
    <w:rsid w:val="002A4100"/>
    <w:rsid w:val="002A470F"/>
    <w:rsid w:val="002A4A02"/>
    <w:rsid w:val="002A4A2B"/>
    <w:rsid w:val="002A5858"/>
    <w:rsid w:val="002A5B59"/>
    <w:rsid w:val="002A5C1B"/>
    <w:rsid w:val="002A611E"/>
    <w:rsid w:val="002A625B"/>
    <w:rsid w:val="002A6553"/>
    <w:rsid w:val="002A671C"/>
    <w:rsid w:val="002A6EFA"/>
    <w:rsid w:val="002A7027"/>
    <w:rsid w:val="002A7123"/>
    <w:rsid w:val="002A73AC"/>
    <w:rsid w:val="002A7774"/>
    <w:rsid w:val="002B0678"/>
    <w:rsid w:val="002B0887"/>
    <w:rsid w:val="002B26D3"/>
    <w:rsid w:val="002B370F"/>
    <w:rsid w:val="002B43C5"/>
    <w:rsid w:val="002B5CEE"/>
    <w:rsid w:val="002B601D"/>
    <w:rsid w:val="002B6A65"/>
    <w:rsid w:val="002B6B23"/>
    <w:rsid w:val="002B705F"/>
    <w:rsid w:val="002B749E"/>
    <w:rsid w:val="002B7AC5"/>
    <w:rsid w:val="002C09F0"/>
    <w:rsid w:val="002C0DCC"/>
    <w:rsid w:val="002C0F17"/>
    <w:rsid w:val="002C128D"/>
    <w:rsid w:val="002C1324"/>
    <w:rsid w:val="002C2114"/>
    <w:rsid w:val="002C3738"/>
    <w:rsid w:val="002C3CA1"/>
    <w:rsid w:val="002C3F1C"/>
    <w:rsid w:val="002C451E"/>
    <w:rsid w:val="002C4644"/>
    <w:rsid w:val="002C4909"/>
    <w:rsid w:val="002C4BF4"/>
    <w:rsid w:val="002C4ED3"/>
    <w:rsid w:val="002C56AC"/>
    <w:rsid w:val="002C651F"/>
    <w:rsid w:val="002C6A24"/>
    <w:rsid w:val="002C6D09"/>
    <w:rsid w:val="002C741F"/>
    <w:rsid w:val="002D06F8"/>
    <w:rsid w:val="002D1475"/>
    <w:rsid w:val="002D22B5"/>
    <w:rsid w:val="002D32DE"/>
    <w:rsid w:val="002D35A7"/>
    <w:rsid w:val="002D3D85"/>
    <w:rsid w:val="002D43EB"/>
    <w:rsid w:val="002D4DE4"/>
    <w:rsid w:val="002D5A38"/>
    <w:rsid w:val="002D5B87"/>
    <w:rsid w:val="002D6070"/>
    <w:rsid w:val="002D6132"/>
    <w:rsid w:val="002D647D"/>
    <w:rsid w:val="002D66A3"/>
    <w:rsid w:val="002D6862"/>
    <w:rsid w:val="002D76C6"/>
    <w:rsid w:val="002E00F6"/>
    <w:rsid w:val="002E0108"/>
    <w:rsid w:val="002E0D37"/>
    <w:rsid w:val="002E1601"/>
    <w:rsid w:val="002E1DEA"/>
    <w:rsid w:val="002E22E4"/>
    <w:rsid w:val="002E2E3F"/>
    <w:rsid w:val="002E30AE"/>
    <w:rsid w:val="002E3C78"/>
    <w:rsid w:val="002E4A02"/>
    <w:rsid w:val="002E4EBD"/>
    <w:rsid w:val="002E50C0"/>
    <w:rsid w:val="002E513B"/>
    <w:rsid w:val="002E517D"/>
    <w:rsid w:val="002E52CC"/>
    <w:rsid w:val="002E5EBE"/>
    <w:rsid w:val="002E5F5A"/>
    <w:rsid w:val="002E61D1"/>
    <w:rsid w:val="002E6BC4"/>
    <w:rsid w:val="002E6D15"/>
    <w:rsid w:val="002E7E01"/>
    <w:rsid w:val="002F03E6"/>
    <w:rsid w:val="002F03EB"/>
    <w:rsid w:val="002F08B0"/>
    <w:rsid w:val="002F120D"/>
    <w:rsid w:val="002F1567"/>
    <w:rsid w:val="002F1595"/>
    <w:rsid w:val="002F1AB0"/>
    <w:rsid w:val="002F1ACF"/>
    <w:rsid w:val="002F23E5"/>
    <w:rsid w:val="002F2473"/>
    <w:rsid w:val="002F4F6F"/>
    <w:rsid w:val="002F5143"/>
    <w:rsid w:val="002F5782"/>
    <w:rsid w:val="002F580E"/>
    <w:rsid w:val="002F5A26"/>
    <w:rsid w:val="002F650C"/>
    <w:rsid w:val="002F6789"/>
    <w:rsid w:val="002F6EC5"/>
    <w:rsid w:val="002F791E"/>
    <w:rsid w:val="002F7D6A"/>
    <w:rsid w:val="003004ED"/>
    <w:rsid w:val="0030074D"/>
    <w:rsid w:val="00300E7F"/>
    <w:rsid w:val="00301963"/>
    <w:rsid w:val="00301F62"/>
    <w:rsid w:val="00302054"/>
    <w:rsid w:val="0030308A"/>
    <w:rsid w:val="00303682"/>
    <w:rsid w:val="0030479B"/>
    <w:rsid w:val="00304A2F"/>
    <w:rsid w:val="003050E7"/>
    <w:rsid w:val="0030510A"/>
    <w:rsid w:val="0030556C"/>
    <w:rsid w:val="00306EDF"/>
    <w:rsid w:val="00307476"/>
    <w:rsid w:val="003103B4"/>
    <w:rsid w:val="00310A43"/>
    <w:rsid w:val="0031199A"/>
    <w:rsid w:val="0031214B"/>
    <w:rsid w:val="00313F63"/>
    <w:rsid w:val="00314BBA"/>
    <w:rsid w:val="00314FCD"/>
    <w:rsid w:val="0031587B"/>
    <w:rsid w:val="00315917"/>
    <w:rsid w:val="00315BF5"/>
    <w:rsid w:val="003176E1"/>
    <w:rsid w:val="003179DD"/>
    <w:rsid w:val="00317A5E"/>
    <w:rsid w:val="00317AFE"/>
    <w:rsid w:val="00317D16"/>
    <w:rsid w:val="00320AE0"/>
    <w:rsid w:val="00320EA5"/>
    <w:rsid w:val="003211E6"/>
    <w:rsid w:val="0032170B"/>
    <w:rsid w:val="00321B6E"/>
    <w:rsid w:val="00321C09"/>
    <w:rsid w:val="00321C1E"/>
    <w:rsid w:val="00322901"/>
    <w:rsid w:val="00322B6F"/>
    <w:rsid w:val="00322E2D"/>
    <w:rsid w:val="003233F3"/>
    <w:rsid w:val="00323843"/>
    <w:rsid w:val="00324057"/>
    <w:rsid w:val="00324874"/>
    <w:rsid w:val="00324A28"/>
    <w:rsid w:val="00324FBF"/>
    <w:rsid w:val="00325359"/>
    <w:rsid w:val="00326498"/>
    <w:rsid w:val="00326B14"/>
    <w:rsid w:val="00327606"/>
    <w:rsid w:val="0032769D"/>
    <w:rsid w:val="00327BE9"/>
    <w:rsid w:val="00330169"/>
    <w:rsid w:val="00330660"/>
    <w:rsid w:val="0033163F"/>
    <w:rsid w:val="003316E7"/>
    <w:rsid w:val="00331DDF"/>
    <w:rsid w:val="00331E41"/>
    <w:rsid w:val="00332293"/>
    <w:rsid w:val="00332339"/>
    <w:rsid w:val="00332574"/>
    <w:rsid w:val="003336D6"/>
    <w:rsid w:val="00334BF7"/>
    <w:rsid w:val="00334D88"/>
    <w:rsid w:val="003362DA"/>
    <w:rsid w:val="00337DD9"/>
    <w:rsid w:val="00337E6B"/>
    <w:rsid w:val="00341E07"/>
    <w:rsid w:val="0034285D"/>
    <w:rsid w:val="003428AC"/>
    <w:rsid w:val="003443D2"/>
    <w:rsid w:val="00344EFE"/>
    <w:rsid w:val="0034556D"/>
    <w:rsid w:val="00350F74"/>
    <w:rsid w:val="00351947"/>
    <w:rsid w:val="00351B7D"/>
    <w:rsid w:val="00351CC7"/>
    <w:rsid w:val="00352199"/>
    <w:rsid w:val="003525DB"/>
    <w:rsid w:val="00353499"/>
    <w:rsid w:val="0035473C"/>
    <w:rsid w:val="00354AC6"/>
    <w:rsid w:val="003551D9"/>
    <w:rsid w:val="00357B36"/>
    <w:rsid w:val="00357D47"/>
    <w:rsid w:val="00360934"/>
    <w:rsid w:val="003612F4"/>
    <w:rsid w:val="00361A36"/>
    <w:rsid w:val="00361F6F"/>
    <w:rsid w:val="00362BD0"/>
    <w:rsid w:val="00364F5B"/>
    <w:rsid w:val="00365CA4"/>
    <w:rsid w:val="00366247"/>
    <w:rsid w:val="0036731B"/>
    <w:rsid w:val="0036737B"/>
    <w:rsid w:val="003700EF"/>
    <w:rsid w:val="0037038B"/>
    <w:rsid w:val="00370A25"/>
    <w:rsid w:val="0037108B"/>
    <w:rsid w:val="003715E0"/>
    <w:rsid w:val="00371642"/>
    <w:rsid w:val="00371708"/>
    <w:rsid w:val="003731A8"/>
    <w:rsid w:val="003731EE"/>
    <w:rsid w:val="003735EC"/>
    <w:rsid w:val="00373CF7"/>
    <w:rsid w:val="00374C15"/>
    <w:rsid w:val="003774B0"/>
    <w:rsid w:val="00377AF1"/>
    <w:rsid w:val="00380876"/>
    <w:rsid w:val="00382667"/>
    <w:rsid w:val="0038308E"/>
    <w:rsid w:val="00385530"/>
    <w:rsid w:val="00385C3D"/>
    <w:rsid w:val="00386162"/>
    <w:rsid w:val="0038735C"/>
    <w:rsid w:val="003877B1"/>
    <w:rsid w:val="00387C57"/>
    <w:rsid w:val="003902BA"/>
    <w:rsid w:val="003905C0"/>
    <w:rsid w:val="00390752"/>
    <w:rsid w:val="00390C7F"/>
    <w:rsid w:val="003916F0"/>
    <w:rsid w:val="00391BFB"/>
    <w:rsid w:val="0039242F"/>
    <w:rsid w:val="00393BCD"/>
    <w:rsid w:val="003950C3"/>
    <w:rsid w:val="00396431"/>
    <w:rsid w:val="00396582"/>
    <w:rsid w:val="00396A66"/>
    <w:rsid w:val="00396B36"/>
    <w:rsid w:val="003971DE"/>
    <w:rsid w:val="00397B4C"/>
    <w:rsid w:val="003A143C"/>
    <w:rsid w:val="003A226B"/>
    <w:rsid w:val="003A2A30"/>
    <w:rsid w:val="003A3516"/>
    <w:rsid w:val="003A35A4"/>
    <w:rsid w:val="003A5744"/>
    <w:rsid w:val="003A76A0"/>
    <w:rsid w:val="003A772E"/>
    <w:rsid w:val="003A7E82"/>
    <w:rsid w:val="003B036E"/>
    <w:rsid w:val="003B0DD8"/>
    <w:rsid w:val="003B0DF2"/>
    <w:rsid w:val="003B1524"/>
    <w:rsid w:val="003B183D"/>
    <w:rsid w:val="003B3149"/>
    <w:rsid w:val="003B3EA1"/>
    <w:rsid w:val="003B61E9"/>
    <w:rsid w:val="003B6C2F"/>
    <w:rsid w:val="003B78EC"/>
    <w:rsid w:val="003C0125"/>
    <w:rsid w:val="003C03EB"/>
    <w:rsid w:val="003C03F2"/>
    <w:rsid w:val="003C0769"/>
    <w:rsid w:val="003C0B5F"/>
    <w:rsid w:val="003C1037"/>
    <w:rsid w:val="003C15F5"/>
    <w:rsid w:val="003C2057"/>
    <w:rsid w:val="003C230A"/>
    <w:rsid w:val="003C28F4"/>
    <w:rsid w:val="003C32D5"/>
    <w:rsid w:val="003C38F6"/>
    <w:rsid w:val="003C592D"/>
    <w:rsid w:val="003C603A"/>
    <w:rsid w:val="003C617F"/>
    <w:rsid w:val="003C6D1E"/>
    <w:rsid w:val="003C6F49"/>
    <w:rsid w:val="003C7372"/>
    <w:rsid w:val="003D0CF6"/>
    <w:rsid w:val="003D2DBB"/>
    <w:rsid w:val="003D2E5C"/>
    <w:rsid w:val="003D3519"/>
    <w:rsid w:val="003D37DD"/>
    <w:rsid w:val="003D3804"/>
    <w:rsid w:val="003D3991"/>
    <w:rsid w:val="003D3BC2"/>
    <w:rsid w:val="003D49A7"/>
    <w:rsid w:val="003D4EC2"/>
    <w:rsid w:val="003D5A02"/>
    <w:rsid w:val="003D5E51"/>
    <w:rsid w:val="003D6A25"/>
    <w:rsid w:val="003D78E1"/>
    <w:rsid w:val="003D7EDE"/>
    <w:rsid w:val="003E0F12"/>
    <w:rsid w:val="003E16A0"/>
    <w:rsid w:val="003E1C1D"/>
    <w:rsid w:val="003E1F64"/>
    <w:rsid w:val="003E3984"/>
    <w:rsid w:val="003E3DB9"/>
    <w:rsid w:val="003E4C02"/>
    <w:rsid w:val="003E544F"/>
    <w:rsid w:val="003E6F22"/>
    <w:rsid w:val="003E7DE7"/>
    <w:rsid w:val="003F15BB"/>
    <w:rsid w:val="003F1A72"/>
    <w:rsid w:val="003F2944"/>
    <w:rsid w:val="003F3C35"/>
    <w:rsid w:val="003F3C63"/>
    <w:rsid w:val="003F4171"/>
    <w:rsid w:val="003F664C"/>
    <w:rsid w:val="003F6A07"/>
    <w:rsid w:val="003F6EA3"/>
    <w:rsid w:val="003F74C6"/>
    <w:rsid w:val="003F79E4"/>
    <w:rsid w:val="003F7A89"/>
    <w:rsid w:val="004001A4"/>
    <w:rsid w:val="00400E94"/>
    <w:rsid w:val="0040230D"/>
    <w:rsid w:val="004028FB"/>
    <w:rsid w:val="004032CA"/>
    <w:rsid w:val="00403454"/>
    <w:rsid w:val="0040465A"/>
    <w:rsid w:val="00404E96"/>
    <w:rsid w:val="004056FE"/>
    <w:rsid w:val="00405DA5"/>
    <w:rsid w:val="004061A6"/>
    <w:rsid w:val="004069FD"/>
    <w:rsid w:val="004077FB"/>
    <w:rsid w:val="00412B13"/>
    <w:rsid w:val="00412E1F"/>
    <w:rsid w:val="00413704"/>
    <w:rsid w:val="00414053"/>
    <w:rsid w:val="00414121"/>
    <w:rsid w:val="004143C2"/>
    <w:rsid w:val="00414721"/>
    <w:rsid w:val="00414783"/>
    <w:rsid w:val="00414DF9"/>
    <w:rsid w:val="004154B0"/>
    <w:rsid w:val="004158A2"/>
    <w:rsid w:val="004172D4"/>
    <w:rsid w:val="0041775E"/>
    <w:rsid w:val="00417EDA"/>
    <w:rsid w:val="00420121"/>
    <w:rsid w:val="00420CEF"/>
    <w:rsid w:val="0042129D"/>
    <w:rsid w:val="00422319"/>
    <w:rsid w:val="00423FA0"/>
    <w:rsid w:val="0042507D"/>
    <w:rsid w:val="0042522A"/>
    <w:rsid w:val="00425296"/>
    <w:rsid w:val="0042694C"/>
    <w:rsid w:val="00427779"/>
    <w:rsid w:val="00427865"/>
    <w:rsid w:val="00427BE9"/>
    <w:rsid w:val="00427C05"/>
    <w:rsid w:val="00430546"/>
    <w:rsid w:val="00430B19"/>
    <w:rsid w:val="00430E5A"/>
    <w:rsid w:val="00430EA5"/>
    <w:rsid w:val="00431817"/>
    <w:rsid w:val="00432441"/>
    <w:rsid w:val="004327B0"/>
    <w:rsid w:val="004337AF"/>
    <w:rsid w:val="00433AFE"/>
    <w:rsid w:val="00434FD7"/>
    <w:rsid w:val="004350EC"/>
    <w:rsid w:val="00435D7E"/>
    <w:rsid w:val="0043632A"/>
    <w:rsid w:val="00437894"/>
    <w:rsid w:val="00437B42"/>
    <w:rsid w:val="00440A43"/>
    <w:rsid w:val="004419A1"/>
    <w:rsid w:val="004420E5"/>
    <w:rsid w:val="00442186"/>
    <w:rsid w:val="0044251D"/>
    <w:rsid w:val="0044291E"/>
    <w:rsid w:val="00442BE6"/>
    <w:rsid w:val="00443611"/>
    <w:rsid w:val="00443F2A"/>
    <w:rsid w:val="004440B4"/>
    <w:rsid w:val="0044444A"/>
    <w:rsid w:val="00444A50"/>
    <w:rsid w:val="00445C10"/>
    <w:rsid w:val="00445D1E"/>
    <w:rsid w:val="004476C8"/>
    <w:rsid w:val="00447E95"/>
    <w:rsid w:val="00450015"/>
    <w:rsid w:val="00451292"/>
    <w:rsid w:val="0045246A"/>
    <w:rsid w:val="00452BA8"/>
    <w:rsid w:val="0045363E"/>
    <w:rsid w:val="0045393E"/>
    <w:rsid w:val="00454279"/>
    <w:rsid w:val="00454EEB"/>
    <w:rsid w:val="00455086"/>
    <w:rsid w:val="004552CF"/>
    <w:rsid w:val="004556BE"/>
    <w:rsid w:val="004563C1"/>
    <w:rsid w:val="0045670C"/>
    <w:rsid w:val="00456D00"/>
    <w:rsid w:val="00456F73"/>
    <w:rsid w:val="004576AC"/>
    <w:rsid w:val="0046030B"/>
    <w:rsid w:val="00460D43"/>
    <w:rsid w:val="0046117F"/>
    <w:rsid w:val="004611A3"/>
    <w:rsid w:val="00461343"/>
    <w:rsid w:val="00461BA4"/>
    <w:rsid w:val="004626DB"/>
    <w:rsid w:val="004636A7"/>
    <w:rsid w:val="00463D0E"/>
    <w:rsid w:val="00463E21"/>
    <w:rsid w:val="00463E74"/>
    <w:rsid w:val="004656FB"/>
    <w:rsid w:val="00465C30"/>
    <w:rsid w:val="00466633"/>
    <w:rsid w:val="00466765"/>
    <w:rsid w:val="00466B3D"/>
    <w:rsid w:val="004673AC"/>
    <w:rsid w:val="00467D11"/>
    <w:rsid w:val="00471108"/>
    <w:rsid w:val="00471723"/>
    <w:rsid w:val="00471D8F"/>
    <w:rsid w:val="00472EA6"/>
    <w:rsid w:val="0047396E"/>
    <w:rsid w:val="004739EA"/>
    <w:rsid w:val="00473D72"/>
    <w:rsid w:val="004740FC"/>
    <w:rsid w:val="0047414E"/>
    <w:rsid w:val="004741D7"/>
    <w:rsid w:val="00474DF0"/>
    <w:rsid w:val="0047524B"/>
    <w:rsid w:val="00475B1E"/>
    <w:rsid w:val="00476399"/>
    <w:rsid w:val="00477524"/>
    <w:rsid w:val="00480318"/>
    <w:rsid w:val="00480333"/>
    <w:rsid w:val="00480C77"/>
    <w:rsid w:val="00481231"/>
    <w:rsid w:val="004816F7"/>
    <w:rsid w:val="00481E01"/>
    <w:rsid w:val="004835CB"/>
    <w:rsid w:val="0048377B"/>
    <w:rsid w:val="0048471E"/>
    <w:rsid w:val="004848B0"/>
    <w:rsid w:val="00484E0A"/>
    <w:rsid w:val="00485982"/>
    <w:rsid w:val="0048637C"/>
    <w:rsid w:val="0048655D"/>
    <w:rsid w:val="00486BEF"/>
    <w:rsid w:val="00486EDE"/>
    <w:rsid w:val="004909B9"/>
    <w:rsid w:val="004909FF"/>
    <w:rsid w:val="0049109E"/>
    <w:rsid w:val="00492686"/>
    <w:rsid w:val="0049298E"/>
    <w:rsid w:val="00493BC4"/>
    <w:rsid w:val="00494357"/>
    <w:rsid w:val="004962AF"/>
    <w:rsid w:val="00496301"/>
    <w:rsid w:val="004964D3"/>
    <w:rsid w:val="004966CF"/>
    <w:rsid w:val="004974C7"/>
    <w:rsid w:val="00497552"/>
    <w:rsid w:val="00497679"/>
    <w:rsid w:val="004A00A5"/>
    <w:rsid w:val="004A03C9"/>
    <w:rsid w:val="004A07B9"/>
    <w:rsid w:val="004A0EFC"/>
    <w:rsid w:val="004A0F13"/>
    <w:rsid w:val="004A1018"/>
    <w:rsid w:val="004A1AE9"/>
    <w:rsid w:val="004A1DE4"/>
    <w:rsid w:val="004A20BD"/>
    <w:rsid w:val="004A2B94"/>
    <w:rsid w:val="004A3891"/>
    <w:rsid w:val="004A4C04"/>
    <w:rsid w:val="004A514E"/>
    <w:rsid w:val="004A52EA"/>
    <w:rsid w:val="004A5C7D"/>
    <w:rsid w:val="004A673D"/>
    <w:rsid w:val="004A68D0"/>
    <w:rsid w:val="004A77AB"/>
    <w:rsid w:val="004A7B08"/>
    <w:rsid w:val="004B0658"/>
    <w:rsid w:val="004B0D58"/>
    <w:rsid w:val="004B132B"/>
    <w:rsid w:val="004B1C10"/>
    <w:rsid w:val="004B225B"/>
    <w:rsid w:val="004B2474"/>
    <w:rsid w:val="004B24D9"/>
    <w:rsid w:val="004B2E33"/>
    <w:rsid w:val="004B3DF2"/>
    <w:rsid w:val="004B4350"/>
    <w:rsid w:val="004B4372"/>
    <w:rsid w:val="004B46C9"/>
    <w:rsid w:val="004B50C6"/>
    <w:rsid w:val="004B55B5"/>
    <w:rsid w:val="004B5A32"/>
    <w:rsid w:val="004B5DE3"/>
    <w:rsid w:val="004B6165"/>
    <w:rsid w:val="004B696F"/>
    <w:rsid w:val="004B6B7A"/>
    <w:rsid w:val="004B7EA2"/>
    <w:rsid w:val="004C01D5"/>
    <w:rsid w:val="004C0E07"/>
    <w:rsid w:val="004C1B28"/>
    <w:rsid w:val="004C5196"/>
    <w:rsid w:val="004C6E7A"/>
    <w:rsid w:val="004C6ED5"/>
    <w:rsid w:val="004C6F37"/>
    <w:rsid w:val="004C743E"/>
    <w:rsid w:val="004D0104"/>
    <w:rsid w:val="004D1422"/>
    <w:rsid w:val="004D1653"/>
    <w:rsid w:val="004D1A30"/>
    <w:rsid w:val="004D4B18"/>
    <w:rsid w:val="004D4C17"/>
    <w:rsid w:val="004D4CB9"/>
    <w:rsid w:val="004D5350"/>
    <w:rsid w:val="004D5775"/>
    <w:rsid w:val="004E1131"/>
    <w:rsid w:val="004E1F9E"/>
    <w:rsid w:val="004E20CE"/>
    <w:rsid w:val="004E2F23"/>
    <w:rsid w:val="004E399F"/>
    <w:rsid w:val="004E3FB7"/>
    <w:rsid w:val="004E4ED0"/>
    <w:rsid w:val="004E5817"/>
    <w:rsid w:val="004E7B53"/>
    <w:rsid w:val="004E7C46"/>
    <w:rsid w:val="004F1A8A"/>
    <w:rsid w:val="004F24A4"/>
    <w:rsid w:val="004F2525"/>
    <w:rsid w:val="004F2C9D"/>
    <w:rsid w:val="004F30A0"/>
    <w:rsid w:val="004F3356"/>
    <w:rsid w:val="004F390C"/>
    <w:rsid w:val="004F3A8B"/>
    <w:rsid w:val="004F446F"/>
    <w:rsid w:val="004F5D79"/>
    <w:rsid w:val="004F5DF5"/>
    <w:rsid w:val="004F609A"/>
    <w:rsid w:val="004F6B9A"/>
    <w:rsid w:val="00501DC4"/>
    <w:rsid w:val="005030BE"/>
    <w:rsid w:val="00503BE6"/>
    <w:rsid w:val="00504358"/>
    <w:rsid w:val="00504824"/>
    <w:rsid w:val="00504827"/>
    <w:rsid w:val="0050488C"/>
    <w:rsid w:val="00504946"/>
    <w:rsid w:val="00505765"/>
    <w:rsid w:val="00505797"/>
    <w:rsid w:val="00506118"/>
    <w:rsid w:val="0050674F"/>
    <w:rsid w:val="0050764B"/>
    <w:rsid w:val="00510096"/>
    <w:rsid w:val="005102BE"/>
    <w:rsid w:val="00510557"/>
    <w:rsid w:val="00510F91"/>
    <w:rsid w:val="00511130"/>
    <w:rsid w:val="00511858"/>
    <w:rsid w:val="00511FE0"/>
    <w:rsid w:val="0051341B"/>
    <w:rsid w:val="00513867"/>
    <w:rsid w:val="0051389C"/>
    <w:rsid w:val="00514844"/>
    <w:rsid w:val="00514A51"/>
    <w:rsid w:val="00514A8E"/>
    <w:rsid w:val="0051540B"/>
    <w:rsid w:val="00515BB4"/>
    <w:rsid w:val="00517860"/>
    <w:rsid w:val="00517E7B"/>
    <w:rsid w:val="00517FC3"/>
    <w:rsid w:val="00517FC9"/>
    <w:rsid w:val="0052057A"/>
    <w:rsid w:val="00522392"/>
    <w:rsid w:val="00522647"/>
    <w:rsid w:val="005226B3"/>
    <w:rsid w:val="0052271D"/>
    <w:rsid w:val="00522DA9"/>
    <w:rsid w:val="00523B88"/>
    <w:rsid w:val="00523C5B"/>
    <w:rsid w:val="00523FE5"/>
    <w:rsid w:val="00524311"/>
    <w:rsid w:val="00524CF0"/>
    <w:rsid w:val="00524EC4"/>
    <w:rsid w:val="005259EF"/>
    <w:rsid w:val="00525A72"/>
    <w:rsid w:val="00526097"/>
    <w:rsid w:val="0052651A"/>
    <w:rsid w:val="00526736"/>
    <w:rsid w:val="00526E18"/>
    <w:rsid w:val="00526F43"/>
    <w:rsid w:val="0052720B"/>
    <w:rsid w:val="00527338"/>
    <w:rsid w:val="00531174"/>
    <w:rsid w:val="00531404"/>
    <w:rsid w:val="00531990"/>
    <w:rsid w:val="00531B51"/>
    <w:rsid w:val="00532A3E"/>
    <w:rsid w:val="005333A6"/>
    <w:rsid w:val="00533EB8"/>
    <w:rsid w:val="00533F1C"/>
    <w:rsid w:val="005344D2"/>
    <w:rsid w:val="00534A79"/>
    <w:rsid w:val="0053585C"/>
    <w:rsid w:val="005359F4"/>
    <w:rsid w:val="00535BB2"/>
    <w:rsid w:val="0053692C"/>
    <w:rsid w:val="00537AD5"/>
    <w:rsid w:val="00537DED"/>
    <w:rsid w:val="00537EF3"/>
    <w:rsid w:val="00537F61"/>
    <w:rsid w:val="00540939"/>
    <w:rsid w:val="00540955"/>
    <w:rsid w:val="00540962"/>
    <w:rsid w:val="00540A99"/>
    <w:rsid w:val="00540B78"/>
    <w:rsid w:val="005410B8"/>
    <w:rsid w:val="005419B1"/>
    <w:rsid w:val="00541CC5"/>
    <w:rsid w:val="00542ADA"/>
    <w:rsid w:val="00543F89"/>
    <w:rsid w:val="005440CA"/>
    <w:rsid w:val="005443E3"/>
    <w:rsid w:val="0054462D"/>
    <w:rsid w:val="00544CEC"/>
    <w:rsid w:val="00544E39"/>
    <w:rsid w:val="00546061"/>
    <w:rsid w:val="00546D30"/>
    <w:rsid w:val="00547FF3"/>
    <w:rsid w:val="00551BA7"/>
    <w:rsid w:val="00552008"/>
    <w:rsid w:val="005521BF"/>
    <w:rsid w:val="005525CA"/>
    <w:rsid w:val="00552B2D"/>
    <w:rsid w:val="00552D87"/>
    <w:rsid w:val="005532DA"/>
    <w:rsid w:val="00553405"/>
    <w:rsid w:val="00553B69"/>
    <w:rsid w:val="00553DDB"/>
    <w:rsid w:val="00553E17"/>
    <w:rsid w:val="00553F5D"/>
    <w:rsid w:val="0055427E"/>
    <w:rsid w:val="00554290"/>
    <w:rsid w:val="00554BE3"/>
    <w:rsid w:val="00554C8D"/>
    <w:rsid w:val="00554D16"/>
    <w:rsid w:val="00555CC9"/>
    <w:rsid w:val="00556799"/>
    <w:rsid w:val="005569AE"/>
    <w:rsid w:val="005576BB"/>
    <w:rsid w:val="00560716"/>
    <w:rsid w:val="00560DB8"/>
    <w:rsid w:val="00561471"/>
    <w:rsid w:val="00561A74"/>
    <w:rsid w:val="00561B3E"/>
    <w:rsid w:val="00561DFC"/>
    <w:rsid w:val="00562978"/>
    <w:rsid w:val="00562E35"/>
    <w:rsid w:val="005630C7"/>
    <w:rsid w:val="00563494"/>
    <w:rsid w:val="005638FC"/>
    <w:rsid w:val="00564B0F"/>
    <w:rsid w:val="0056517E"/>
    <w:rsid w:val="0056592D"/>
    <w:rsid w:val="00565E7B"/>
    <w:rsid w:val="005660AD"/>
    <w:rsid w:val="0056696C"/>
    <w:rsid w:val="005670D1"/>
    <w:rsid w:val="005670DF"/>
    <w:rsid w:val="0056731B"/>
    <w:rsid w:val="005674BB"/>
    <w:rsid w:val="00567934"/>
    <w:rsid w:val="00570B85"/>
    <w:rsid w:val="00570CCF"/>
    <w:rsid w:val="00570F26"/>
    <w:rsid w:val="00571D2D"/>
    <w:rsid w:val="00571DFD"/>
    <w:rsid w:val="00571ECA"/>
    <w:rsid w:val="00572251"/>
    <w:rsid w:val="005728CA"/>
    <w:rsid w:val="00572E02"/>
    <w:rsid w:val="00573567"/>
    <w:rsid w:val="005735BA"/>
    <w:rsid w:val="005737EE"/>
    <w:rsid w:val="00574239"/>
    <w:rsid w:val="0057472D"/>
    <w:rsid w:val="005747AB"/>
    <w:rsid w:val="0057683F"/>
    <w:rsid w:val="00576B4A"/>
    <w:rsid w:val="00577489"/>
    <w:rsid w:val="00577BF0"/>
    <w:rsid w:val="005802AB"/>
    <w:rsid w:val="005810B1"/>
    <w:rsid w:val="00581393"/>
    <w:rsid w:val="005814D5"/>
    <w:rsid w:val="005828FD"/>
    <w:rsid w:val="00582D1B"/>
    <w:rsid w:val="005835BA"/>
    <w:rsid w:val="005837F7"/>
    <w:rsid w:val="00584055"/>
    <w:rsid w:val="00584841"/>
    <w:rsid w:val="00584BB3"/>
    <w:rsid w:val="00585022"/>
    <w:rsid w:val="005852EC"/>
    <w:rsid w:val="005857EC"/>
    <w:rsid w:val="00586183"/>
    <w:rsid w:val="00586383"/>
    <w:rsid w:val="00586BBB"/>
    <w:rsid w:val="005879CF"/>
    <w:rsid w:val="00587C98"/>
    <w:rsid w:val="00590BD5"/>
    <w:rsid w:val="00591D59"/>
    <w:rsid w:val="005931E6"/>
    <w:rsid w:val="0059335E"/>
    <w:rsid w:val="00593715"/>
    <w:rsid w:val="005939BB"/>
    <w:rsid w:val="00593B3C"/>
    <w:rsid w:val="00593D25"/>
    <w:rsid w:val="00594425"/>
    <w:rsid w:val="005953C5"/>
    <w:rsid w:val="0059540B"/>
    <w:rsid w:val="00595D4B"/>
    <w:rsid w:val="00596358"/>
    <w:rsid w:val="005966C2"/>
    <w:rsid w:val="00596763"/>
    <w:rsid w:val="00596BBE"/>
    <w:rsid w:val="00596FC1"/>
    <w:rsid w:val="00597891"/>
    <w:rsid w:val="00597FA9"/>
    <w:rsid w:val="005A0353"/>
    <w:rsid w:val="005A106E"/>
    <w:rsid w:val="005A1A20"/>
    <w:rsid w:val="005A1CAE"/>
    <w:rsid w:val="005A1E11"/>
    <w:rsid w:val="005A1FDC"/>
    <w:rsid w:val="005A2949"/>
    <w:rsid w:val="005A2FDA"/>
    <w:rsid w:val="005A3D54"/>
    <w:rsid w:val="005A4A1C"/>
    <w:rsid w:val="005A4D83"/>
    <w:rsid w:val="005A4DB6"/>
    <w:rsid w:val="005A6C4C"/>
    <w:rsid w:val="005A6E9E"/>
    <w:rsid w:val="005A783E"/>
    <w:rsid w:val="005A7DA4"/>
    <w:rsid w:val="005A7E27"/>
    <w:rsid w:val="005B01FD"/>
    <w:rsid w:val="005B03E1"/>
    <w:rsid w:val="005B14DA"/>
    <w:rsid w:val="005B18AC"/>
    <w:rsid w:val="005B21DE"/>
    <w:rsid w:val="005B2C02"/>
    <w:rsid w:val="005B2D55"/>
    <w:rsid w:val="005B2E56"/>
    <w:rsid w:val="005B2E78"/>
    <w:rsid w:val="005B320C"/>
    <w:rsid w:val="005B3A9C"/>
    <w:rsid w:val="005B439C"/>
    <w:rsid w:val="005B43F5"/>
    <w:rsid w:val="005B45C8"/>
    <w:rsid w:val="005B57E1"/>
    <w:rsid w:val="005B674E"/>
    <w:rsid w:val="005B68BB"/>
    <w:rsid w:val="005B7570"/>
    <w:rsid w:val="005B79A6"/>
    <w:rsid w:val="005B7D4C"/>
    <w:rsid w:val="005C033E"/>
    <w:rsid w:val="005C091F"/>
    <w:rsid w:val="005C0CEF"/>
    <w:rsid w:val="005C1719"/>
    <w:rsid w:val="005C1EE0"/>
    <w:rsid w:val="005C1F91"/>
    <w:rsid w:val="005C2856"/>
    <w:rsid w:val="005C2E1F"/>
    <w:rsid w:val="005C40C1"/>
    <w:rsid w:val="005C4E0D"/>
    <w:rsid w:val="005C5535"/>
    <w:rsid w:val="005C63DC"/>
    <w:rsid w:val="005C698F"/>
    <w:rsid w:val="005C77CF"/>
    <w:rsid w:val="005C7CE3"/>
    <w:rsid w:val="005D061D"/>
    <w:rsid w:val="005D1623"/>
    <w:rsid w:val="005D1D4B"/>
    <w:rsid w:val="005D2914"/>
    <w:rsid w:val="005D4323"/>
    <w:rsid w:val="005D45FB"/>
    <w:rsid w:val="005D4609"/>
    <w:rsid w:val="005D5139"/>
    <w:rsid w:val="005D6177"/>
    <w:rsid w:val="005D6468"/>
    <w:rsid w:val="005D65EC"/>
    <w:rsid w:val="005E0879"/>
    <w:rsid w:val="005E111F"/>
    <w:rsid w:val="005E1157"/>
    <w:rsid w:val="005E1E39"/>
    <w:rsid w:val="005E1FF3"/>
    <w:rsid w:val="005E265A"/>
    <w:rsid w:val="005E2A65"/>
    <w:rsid w:val="005E34AA"/>
    <w:rsid w:val="005E3B62"/>
    <w:rsid w:val="005E3F19"/>
    <w:rsid w:val="005E3F8E"/>
    <w:rsid w:val="005E4AA9"/>
    <w:rsid w:val="005E514C"/>
    <w:rsid w:val="005E549F"/>
    <w:rsid w:val="005E5CDE"/>
    <w:rsid w:val="005E5CF3"/>
    <w:rsid w:val="005E665A"/>
    <w:rsid w:val="005E7100"/>
    <w:rsid w:val="005E7B18"/>
    <w:rsid w:val="005F0411"/>
    <w:rsid w:val="005F07FB"/>
    <w:rsid w:val="005F098F"/>
    <w:rsid w:val="005F0F67"/>
    <w:rsid w:val="005F125E"/>
    <w:rsid w:val="005F213D"/>
    <w:rsid w:val="005F2DB6"/>
    <w:rsid w:val="005F2E8B"/>
    <w:rsid w:val="005F3994"/>
    <w:rsid w:val="005F3CA2"/>
    <w:rsid w:val="005F5432"/>
    <w:rsid w:val="005F58D3"/>
    <w:rsid w:val="005F5B25"/>
    <w:rsid w:val="005F6318"/>
    <w:rsid w:val="005F6F52"/>
    <w:rsid w:val="005F7A9A"/>
    <w:rsid w:val="005F7B68"/>
    <w:rsid w:val="006001ED"/>
    <w:rsid w:val="00600DBD"/>
    <w:rsid w:val="00600EA0"/>
    <w:rsid w:val="0060189E"/>
    <w:rsid w:val="006018E0"/>
    <w:rsid w:val="00601E90"/>
    <w:rsid w:val="00602393"/>
    <w:rsid w:val="00603053"/>
    <w:rsid w:val="00603251"/>
    <w:rsid w:val="00603AA1"/>
    <w:rsid w:val="00603B4F"/>
    <w:rsid w:val="00603B96"/>
    <w:rsid w:val="00603F67"/>
    <w:rsid w:val="006048AE"/>
    <w:rsid w:val="00604AD9"/>
    <w:rsid w:val="0060507E"/>
    <w:rsid w:val="0061020C"/>
    <w:rsid w:val="00610A9A"/>
    <w:rsid w:val="00610B5C"/>
    <w:rsid w:val="0061126A"/>
    <w:rsid w:val="006112C7"/>
    <w:rsid w:val="00611A35"/>
    <w:rsid w:val="00612611"/>
    <w:rsid w:val="006133B4"/>
    <w:rsid w:val="00613DA6"/>
    <w:rsid w:val="00614C12"/>
    <w:rsid w:val="00615337"/>
    <w:rsid w:val="006159F7"/>
    <w:rsid w:val="00615CDF"/>
    <w:rsid w:val="006164D2"/>
    <w:rsid w:val="00617844"/>
    <w:rsid w:val="00617A1D"/>
    <w:rsid w:val="00617F92"/>
    <w:rsid w:val="00620EFF"/>
    <w:rsid w:val="00622004"/>
    <w:rsid w:val="006222EE"/>
    <w:rsid w:val="00623201"/>
    <w:rsid w:val="00623538"/>
    <w:rsid w:val="00623560"/>
    <w:rsid w:val="00623588"/>
    <w:rsid w:val="00623A51"/>
    <w:rsid w:val="00624434"/>
    <w:rsid w:val="00624C7D"/>
    <w:rsid w:val="00625F2E"/>
    <w:rsid w:val="00626602"/>
    <w:rsid w:val="006271CC"/>
    <w:rsid w:val="00630953"/>
    <w:rsid w:val="00630D70"/>
    <w:rsid w:val="00630E9C"/>
    <w:rsid w:val="006312FD"/>
    <w:rsid w:val="00631CF3"/>
    <w:rsid w:val="006327BF"/>
    <w:rsid w:val="0063387F"/>
    <w:rsid w:val="00634F6C"/>
    <w:rsid w:val="00635146"/>
    <w:rsid w:val="00635326"/>
    <w:rsid w:val="00635512"/>
    <w:rsid w:val="006355A9"/>
    <w:rsid w:val="006357B2"/>
    <w:rsid w:val="00636FB8"/>
    <w:rsid w:val="006377B8"/>
    <w:rsid w:val="00637A34"/>
    <w:rsid w:val="006401C1"/>
    <w:rsid w:val="00640725"/>
    <w:rsid w:val="0064091B"/>
    <w:rsid w:val="00640A37"/>
    <w:rsid w:val="006410A3"/>
    <w:rsid w:val="00641198"/>
    <w:rsid w:val="00642ABB"/>
    <w:rsid w:val="00642EC2"/>
    <w:rsid w:val="00643394"/>
    <w:rsid w:val="0064366E"/>
    <w:rsid w:val="00643E3D"/>
    <w:rsid w:val="00645187"/>
    <w:rsid w:val="00645D7F"/>
    <w:rsid w:val="006470F8"/>
    <w:rsid w:val="006478E6"/>
    <w:rsid w:val="00647FBF"/>
    <w:rsid w:val="00651385"/>
    <w:rsid w:val="0065202E"/>
    <w:rsid w:val="00653434"/>
    <w:rsid w:val="00653AA8"/>
    <w:rsid w:val="006541DE"/>
    <w:rsid w:val="006545B6"/>
    <w:rsid w:val="006552F3"/>
    <w:rsid w:val="00655CCC"/>
    <w:rsid w:val="00655ECB"/>
    <w:rsid w:val="00655FE8"/>
    <w:rsid w:val="0065674D"/>
    <w:rsid w:val="006573CF"/>
    <w:rsid w:val="0065746F"/>
    <w:rsid w:val="00657CB6"/>
    <w:rsid w:val="006608FC"/>
    <w:rsid w:val="006609E6"/>
    <w:rsid w:val="00660E81"/>
    <w:rsid w:val="00661079"/>
    <w:rsid w:val="006610F4"/>
    <w:rsid w:val="00661630"/>
    <w:rsid w:val="0066200B"/>
    <w:rsid w:val="00663C97"/>
    <w:rsid w:val="00663E2C"/>
    <w:rsid w:val="00663F94"/>
    <w:rsid w:val="00664929"/>
    <w:rsid w:val="006650F9"/>
    <w:rsid w:val="00665319"/>
    <w:rsid w:val="00665B75"/>
    <w:rsid w:val="00665FAF"/>
    <w:rsid w:val="00665FC9"/>
    <w:rsid w:val="00666A35"/>
    <w:rsid w:val="00666BF3"/>
    <w:rsid w:val="00666D40"/>
    <w:rsid w:val="00667014"/>
    <w:rsid w:val="00667D47"/>
    <w:rsid w:val="00667F49"/>
    <w:rsid w:val="006709F5"/>
    <w:rsid w:val="00670B40"/>
    <w:rsid w:val="0067188F"/>
    <w:rsid w:val="00672DAD"/>
    <w:rsid w:val="00672DBF"/>
    <w:rsid w:val="00672FCC"/>
    <w:rsid w:val="0067347D"/>
    <w:rsid w:val="006736F0"/>
    <w:rsid w:val="00673998"/>
    <w:rsid w:val="00673BDA"/>
    <w:rsid w:val="00676076"/>
    <w:rsid w:val="00676F5F"/>
    <w:rsid w:val="006770D9"/>
    <w:rsid w:val="00677CB1"/>
    <w:rsid w:val="0068035C"/>
    <w:rsid w:val="00680391"/>
    <w:rsid w:val="006803EC"/>
    <w:rsid w:val="0068087A"/>
    <w:rsid w:val="00680924"/>
    <w:rsid w:val="00680FAD"/>
    <w:rsid w:val="00682222"/>
    <w:rsid w:val="00682F06"/>
    <w:rsid w:val="00683FC8"/>
    <w:rsid w:val="0068412E"/>
    <w:rsid w:val="00684E36"/>
    <w:rsid w:val="006850A2"/>
    <w:rsid w:val="00685660"/>
    <w:rsid w:val="00685832"/>
    <w:rsid w:val="00685AD8"/>
    <w:rsid w:val="00686174"/>
    <w:rsid w:val="0068634F"/>
    <w:rsid w:val="00686CA3"/>
    <w:rsid w:val="00686DA8"/>
    <w:rsid w:val="006872FC"/>
    <w:rsid w:val="006873BC"/>
    <w:rsid w:val="006875A8"/>
    <w:rsid w:val="00687B40"/>
    <w:rsid w:val="00690AD9"/>
    <w:rsid w:val="00691188"/>
    <w:rsid w:val="00691202"/>
    <w:rsid w:val="00691632"/>
    <w:rsid w:val="00692CA2"/>
    <w:rsid w:val="006933B1"/>
    <w:rsid w:val="00693A8A"/>
    <w:rsid w:val="00693E94"/>
    <w:rsid w:val="00693F99"/>
    <w:rsid w:val="006948AE"/>
    <w:rsid w:val="00694F2F"/>
    <w:rsid w:val="006951D3"/>
    <w:rsid w:val="006956DC"/>
    <w:rsid w:val="006957BD"/>
    <w:rsid w:val="006965E4"/>
    <w:rsid w:val="00696E32"/>
    <w:rsid w:val="006970CD"/>
    <w:rsid w:val="006972CF"/>
    <w:rsid w:val="0069785B"/>
    <w:rsid w:val="006A08FE"/>
    <w:rsid w:val="006A13D7"/>
    <w:rsid w:val="006A158C"/>
    <w:rsid w:val="006A1C65"/>
    <w:rsid w:val="006A2777"/>
    <w:rsid w:val="006A3FFC"/>
    <w:rsid w:val="006A4519"/>
    <w:rsid w:val="006A4718"/>
    <w:rsid w:val="006A6A6D"/>
    <w:rsid w:val="006A7416"/>
    <w:rsid w:val="006A771A"/>
    <w:rsid w:val="006B00E9"/>
    <w:rsid w:val="006B04B3"/>
    <w:rsid w:val="006B078B"/>
    <w:rsid w:val="006B0884"/>
    <w:rsid w:val="006B13C3"/>
    <w:rsid w:val="006B1AED"/>
    <w:rsid w:val="006B1C66"/>
    <w:rsid w:val="006B1E38"/>
    <w:rsid w:val="006B2325"/>
    <w:rsid w:val="006B259D"/>
    <w:rsid w:val="006B2E53"/>
    <w:rsid w:val="006B3CD8"/>
    <w:rsid w:val="006B4BE1"/>
    <w:rsid w:val="006B4CEC"/>
    <w:rsid w:val="006B5247"/>
    <w:rsid w:val="006B547B"/>
    <w:rsid w:val="006B57B2"/>
    <w:rsid w:val="006B5AC2"/>
    <w:rsid w:val="006B5B84"/>
    <w:rsid w:val="006B5EA3"/>
    <w:rsid w:val="006B639E"/>
    <w:rsid w:val="006B65DD"/>
    <w:rsid w:val="006B672B"/>
    <w:rsid w:val="006B6AB2"/>
    <w:rsid w:val="006B6B78"/>
    <w:rsid w:val="006B77BA"/>
    <w:rsid w:val="006B78B3"/>
    <w:rsid w:val="006B79F0"/>
    <w:rsid w:val="006B7BB6"/>
    <w:rsid w:val="006C082B"/>
    <w:rsid w:val="006C19F5"/>
    <w:rsid w:val="006C1C79"/>
    <w:rsid w:val="006C1E28"/>
    <w:rsid w:val="006C20D1"/>
    <w:rsid w:val="006C2299"/>
    <w:rsid w:val="006C2781"/>
    <w:rsid w:val="006C28F2"/>
    <w:rsid w:val="006C31BB"/>
    <w:rsid w:val="006C394C"/>
    <w:rsid w:val="006C3E27"/>
    <w:rsid w:val="006C48C2"/>
    <w:rsid w:val="006C503A"/>
    <w:rsid w:val="006C57F7"/>
    <w:rsid w:val="006D3ADE"/>
    <w:rsid w:val="006D40A8"/>
    <w:rsid w:val="006D4A46"/>
    <w:rsid w:val="006D5449"/>
    <w:rsid w:val="006D5C8A"/>
    <w:rsid w:val="006D6271"/>
    <w:rsid w:val="006D6762"/>
    <w:rsid w:val="006D68B4"/>
    <w:rsid w:val="006D6EEB"/>
    <w:rsid w:val="006D7760"/>
    <w:rsid w:val="006D7D96"/>
    <w:rsid w:val="006D7FA9"/>
    <w:rsid w:val="006E049E"/>
    <w:rsid w:val="006E04A0"/>
    <w:rsid w:val="006E060F"/>
    <w:rsid w:val="006E09F1"/>
    <w:rsid w:val="006E101C"/>
    <w:rsid w:val="006E2085"/>
    <w:rsid w:val="006E245B"/>
    <w:rsid w:val="006E29D0"/>
    <w:rsid w:val="006E3157"/>
    <w:rsid w:val="006E3389"/>
    <w:rsid w:val="006E33AC"/>
    <w:rsid w:val="006E3615"/>
    <w:rsid w:val="006E4497"/>
    <w:rsid w:val="006E5952"/>
    <w:rsid w:val="006E61CF"/>
    <w:rsid w:val="006F0A18"/>
    <w:rsid w:val="006F0DD2"/>
    <w:rsid w:val="006F14AC"/>
    <w:rsid w:val="006F2393"/>
    <w:rsid w:val="006F301E"/>
    <w:rsid w:val="006F39E4"/>
    <w:rsid w:val="006F3A9F"/>
    <w:rsid w:val="006F3EAD"/>
    <w:rsid w:val="006F49C4"/>
    <w:rsid w:val="006F4D79"/>
    <w:rsid w:val="006F51EC"/>
    <w:rsid w:val="006F5270"/>
    <w:rsid w:val="006F60E4"/>
    <w:rsid w:val="006F61F5"/>
    <w:rsid w:val="006F61F9"/>
    <w:rsid w:val="006F6E65"/>
    <w:rsid w:val="006F7003"/>
    <w:rsid w:val="006F773F"/>
    <w:rsid w:val="006F7CDC"/>
    <w:rsid w:val="007000B9"/>
    <w:rsid w:val="007009A5"/>
    <w:rsid w:val="007018B8"/>
    <w:rsid w:val="00701A18"/>
    <w:rsid w:val="00703DA2"/>
    <w:rsid w:val="007040BE"/>
    <w:rsid w:val="0070439E"/>
    <w:rsid w:val="00704F59"/>
    <w:rsid w:val="007057A1"/>
    <w:rsid w:val="0070633D"/>
    <w:rsid w:val="00707495"/>
    <w:rsid w:val="007078A7"/>
    <w:rsid w:val="007106A9"/>
    <w:rsid w:val="00710781"/>
    <w:rsid w:val="00710B1A"/>
    <w:rsid w:val="00711061"/>
    <w:rsid w:val="007114EA"/>
    <w:rsid w:val="007133C0"/>
    <w:rsid w:val="007135A5"/>
    <w:rsid w:val="0071385E"/>
    <w:rsid w:val="0071475F"/>
    <w:rsid w:val="007155DD"/>
    <w:rsid w:val="00715EBE"/>
    <w:rsid w:val="0071645B"/>
    <w:rsid w:val="00716DAA"/>
    <w:rsid w:val="00716EFF"/>
    <w:rsid w:val="00717597"/>
    <w:rsid w:val="00717EBD"/>
    <w:rsid w:val="007208EA"/>
    <w:rsid w:val="00720B60"/>
    <w:rsid w:val="00722C97"/>
    <w:rsid w:val="00722EBB"/>
    <w:rsid w:val="00723AD9"/>
    <w:rsid w:val="00723B7F"/>
    <w:rsid w:val="0072485F"/>
    <w:rsid w:val="00724C95"/>
    <w:rsid w:val="00725024"/>
    <w:rsid w:val="00726010"/>
    <w:rsid w:val="007260A0"/>
    <w:rsid w:val="00726236"/>
    <w:rsid w:val="007276C1"/>
    <w:rsid w:val="007277DC"/>
    <w:rsid w:val="00727A20"/>
    <w:rsid w:val="00730A7A"/>
    <w:rsid w:val="00730C0B"/>
    <w:rsid w:val="00730DB1"/>
    <w:rsid w:val="00731015"/>
    <w:rsid w:val="007311D8"/>
    <w:rsid w:val="007318EE"/>
    <w:rsid w:val="00732335"/>
    <w:rsid w:val="007323B4"/>
    <w:rsid w:val="007327FB"/>
    <w:rsid w:val="00732B38"/>
    <w:rsid w:val="00733789"/>
    <w:rsid w:val="0073437E"/>
    <w:rsid w:val="007345F1"/>
    <w:rsid w:val="007348C4"/>
    <w:rsid w:val="00735117"/>
    <w:rsid w:val="00735E80"/>
    <w:rsid w:val="007363AA"/>
    <w:rsid w:val="00736993"/>
    <w:rsid w:val="00737B3B"/>
    <w:rsid w:val="0074007F"/>
    <w:rsid w:val="007408FD"/>
    <w:rsid w:val="00741705"/>
    <w:rsid w:val="00741883"/>
    <w:rsid w:val="00741C46"/>
    <w:rsid w:val="00741C60"/>
    <w:rsid w:val="00743F4D"/>
    <w:rsid w:val="00745280"/>
    <w:rsid w:val="00745341"/>
    <w:rsid w:val="00746A94"/>
    <w:rsid w:val="00746E35"/>
    <w:rsid w:val="00746EEE"/>
    <w:rsid w:val="007476C3"/>
    <w:rsid w:val="00747BCB"/>
    <w:rsid w:val="00747EF5"/>
    <w:rsid w:val="007500D7"/>
    <w:rsid w:val="0075136E"/>
    <w:rsid w:val="0075137C"/>
    <w:rsid w:val="007518B5"/>
    <w:rsid w:val="007519DF"/>
    <w:rsid w:val="00752982"/>
    <w:rsid w:val="00752CE2"/>
    <w:rsid w:val="00752D84"/>
    <w:rsid w:val="007534C8"/>
    <w:rsid w:val="00753CE6"/>
    <w:rsid w:val="0075426F"/>
    <w:rsid w:val="00754324"/>
    <w:rsid w:val="00755179"/>
    <w:rsid w:val="0075557A"/>
    <w:rsid w:val="00755667"/>
    <w:rsid w:val="0075593A"/>
    <w:rsid w:val="00755D99"/>
    <w:rsid w:val="0075697B"/>
    <w:rsid w:val="00756E2E"/>
    <w:rsid w:val="007578A2"/>
    <w:rsid w:val="00757BCD"/>
    <w:rsid w:val="007603CC"/>
    <w:rsid w:val="00761702"/>
    <w:rsid w:val="00761C84"/>
    <w:rsid w:val="00762123"/>
    <w:rsid w:val="007633FF"/>
    <w:rsid w:val="00763733"/>
    <w:rsid w:val="00765B32"/>
    <w:rsid w:val="007663C0"/>
    <w:rsid w:val="00766746"/>
    <w:rsid w:val="00767288"/>
    <w:rsid w:val="00767DD3"/>
    <w:rsid w:val="007701F4"/>
    <w:rsid w:val="00770705"/>
    <w:rsid w:val="0077077D"/>
    <w:rsid w:val="007738D2"/>
    <w:rsid w:val="00773E3B"/>
    <w:rsid w:val="007742FC"/>
    <w:rsid w:val="0077459C"/>
    <w:rsid w:val="007749B5"/>
    <w:rsid w:val="007751F7"/>
    <w:rsid w:val="0077532F"/>
    <w:rsid w:val="00775D67"/>
    <w:rsid w:val="00775DC8"/>
    <w:rsid w:val="007762E7"/>
    <w:rsid w:val="00776654"/>
    <w:rsid w:val="007767EB"/>
    <w:rsid w:val="00776A4D"/>
    <w:rsid w:val="00776C9B"/>
    <w:rsid w:val="00776DD8"/>
    <w:rsid w:val="007772EB"/>
    <w:rsid w:val="007773DA"/>
    <w:rsid w:val="00780528"/>
    <w:rsid w:val="007805A1"/>
    <w:rsid w:val="00780A4F"/>
    <w:rsid w:val="007818B4"/>
    <w:rsid w:val="007819CD"/>
    <w:rsid w:val="007828C4"/>
    <w:rsid w:val="0078320A"/>
    <w:rsid w:val="007839D7"/>
    <w:rsid w:val="00783E53"/>
    <w:rsid w:val="0078484F"/>
    <w:rsid w:val="00784928"/>
    <w:rsid w:val="0078598F"/>
    <w:rsid w:val="00785A30"/>
    <w:rsid w:val="00786551"/>
    <w:rsid w:val="007867B6"/>
    <w:rsid w:val="00787000"/>
    <w:rsid w:val="00787E85"/>
    <w:rsid w:val="007902D6"/>
    <w:rsid w:val="00790800"/>
    <w:rsid w:val="00790E87"/>
    <w:rsid w:val="00791105"/>
    <w:rsid w:val="00792256"/>
    <w:rsid w:val="007927B7"/>
    <w:rsid w:val="007929A9"/>
    <w:rsid w:val="00792B91"/>
    <w:rsid w:val="0079396B"/>
    <w:rsid w:val="00793FE4"/>
    <w:rsid w:val="0079482E"/>
    <w:rsid w:val="007952FF"/>
    <w:rsid w:val="0079542A"/>
    <w:rsid w:val="00795CB4"/>
    <w:rsid w:val="007966E8"/>
    <w:rsid w:val="0079719C"/>
    <w:rsid w:val="007A1267"/>
    <w:rsid w:val="007A1534"/>
    <w:rsid w:val="007A1B18"/>
    <w:rsid w:val="007A1C3B"/>
    <w:rsid w:val="007A21E9"/>
    <w:rsid w:val="007A2566"/>
    <w:rsid w:val="007A2DF2"/>
    <w:rsid w:val="007A5EC7"/>
    <w:rsid w:val="007A7606"/>
    <w:rsid w:val="007A7CC9"/>
    <w:rsid w:val="007B0453"/>
    <w:rsid w:val="007B0C6F"/>
    <w:rsid w:val="007B183A"/>
    <w:rsid w:val="007B1899"/>
    <w:rsid w:val="007B1BD3"/>
    <w:rsid w:val="007B23B3"/>
    <w:rsid w:val="007B2A6C"/>
    <w:rsid w:val="007B32E5"/>
    <w:rsid w:val="007B4529"/>
    <w:rsid w:val="007B5884"/>
    <w:rsid w:val="007B6331"/>
    <w:rsid w:val="007B7F93"/>
    <w:rsid w:val="007C0C57"/>
    <w:rsid w:val="007C191A"/>
    <w:rsid w:val="007C197A"/>
    <w:rsid w:val="007C1C08"/>
    <w:rsid w:val="007C1E1D"/>
    <w:rsid w:val="007C281D"/>
    <w:rsid w:val="007C302B"/>
    <w:rsid w:val="007C382E"/>
    <w:rsid w:val="007C39AA"/>
    <w:rsid w:val="007C3D93"/>
    <w:rsid w:val="007C51AB"/>
    <w:rsid w:val="007C51CC"/>
    <w:rsid w:val="007C5834"/>
    <w:rsid w:val="007C5A1C"/>
    <w:rsid w:val="007C7041"/>
    <w:rsid w:val="007C7EF7"/>
    <w:rsid w:val="007C7F7C"/>
    <w:rsid w:val="007D006A"/>
    <w:rsid w:val="007D14DE"/>
    <w:rsid w:val="007D1D37"/>
    <w:rsid w:val="007D272C"/>
    <w:rsid w:val="007D5473"/>
    <w:rsid w:val="007D549D"/>
    <w:rsid w:val="007D5608"/>
    <w:rsid w:val="007D6746"/>
    <w:rsid w:val="007D6937"/>
    <w:rsid w:val="007D70EB"/>
    <w:rsid w:val="007D7282"/>
    <w:rsid w:val="007D73B5"/>
    <w:rsid w:val="007D7968"/>
    <w:rsid w:val="007E0B05"/>
    <w:rsid w:val="007E1467"/>
    <w:rsid w:val="007E1D4D"/>
    <w:rsid w:val="007E26C9"/>
    <w:rsid w:val="007E2792"/>
    <w:rsid w:val="007E2CC8"/>
    <w:rsid w:val="007E2F00"/>
    <w:rsid w:val="007E3559"/>
    <w:rsid w:val="007E3851"/>
    <w:rsid w:val="007E3B14"/>
    <w:rsid w:val="007E3BA6"/>
    <w:rsid w:val="007E51C6"/>
    <w:rsid w:val="007E61A8"/>
    <w:rsid w:val="007E6C44"/>
    <w:rsid w:val="007E7A6A"/>
    <w:rsid w:val="007E7BD7"/>
    <w:rsid w:val="007E7DA3"/>
    <w:rsid w:val="007E7EA5"/>
    <w:rsid w:val="007E7F66"/>
    <w:rsid w:val="007F01D8"/>
    <w:rsid w:val="007F0AA9"/>
    <w:rsid w:val="007F0DF9"/>
    <w:rsid w:val="007F1431"/>
    <w:rsid w:val="007F1C47"/>
    <w:rsid w:val="007F2340"/>
    <w:rsid w:val="007F2F83"/>
    <w:rsid w:val="007F4060"/>
    <w:rsid w:val="007F6972"/>
    <w:rsid w:val="007F6B5A"/>
    <w:rsid w:val="007F6E62"/>
    <w:rsid w:val="007F747F"/>
    <w:rsid w:val="008005ED"/>
    <w:rsid w:val="008025EE"/>
    <w:rsid w:val="00802BAE"/>
    <w:rsid w:val="00802FF6"/>
    <w:rsid w:val="00803042"/>
    <w:rsid w:val="008033AC"/>
    <w:rsid w:val="00803885"/>
    <w:rsid w:val="0080411D"/>
    <w:rsid w:val="00804833"/>
    <w:rsid w:val="0080554B"/>
    <w:rsid w:val="00805BD0"/>
    <w:rsid w:val="00805E41"/>
    <w:rsid w:val="008061CF"/>
    <w:rsid w:val="008068D5"/>
    <w:rsid w:val="00807129"/>
    <w:rsid w:val="00807A4A"/>
    <w:rsid w:val="0081035C"/>
    <w:rsid w:val="00810EBC"/>
    <w:rsid w:val="00811221"/>
    <w:rsid w:val="00811379"/>
    <w:rsid w:val="0081163C"/>
    <w:rsid w:val="00811693"/>
    <w:rsid w:val="00813DA9"/>
    <w:rsid w:val="00815084"/>
    <w:rsid w:val="00816B05"/>
    <w:rsid w:val="008173BB"/>
    <w:rsid w:val="0081780C"/>
    <w:rsid w:val="00817A68"/>
    <w:rsid w:val="00820A73"/>
    <w:rsid w:val="00820B71"/>
    <w:rsid w:val="008215D4"/>
    <w:rsid w:val="00821611"/>
    <w:rsid w:val="00821CF3"/>
    <w:rsid w:val="00822CAB"/>
    <w:rsid w:val="008231FB"/>
    <w:rsid w:val="00823EE3"/>
    <w:rsid w:val="00824346"/>
    <w:rsid w:val="008255F4"/>
    <w:rsid w:val="008268C8"/>
    <w:rsid w:val="00826C0F"/>
    <w:rsid w:val="00827AF7"/>
    <w:rsid w:val="00830201"/>
    <w:rsid w:val="00831075"/>
    <w:rsid w:val="0083175F"/>
    <w:rsid w:val="00831F48"/>
    <w:rsid w:val="00832080"/>
    <w:rsid w:val="008322A6"/>
    <w:rsid w:val="00832EBE"/>
    <w:rsid w:val="008334BA"/>
    <w:rsid w:val="0083390A"/>
    <w:rsid w:val="00833C0B"/>
    <w:rsid w:val="008341C6"/>
    <w:rsid w:val="00834465"/>
    <w:rsid w:val="008345F8"/>
    <w:rsid w:val="00834B48"/>
    <w:rsid w:val="00834FD2"/>
    <w:rsid w:val="008350AE"/>
    <w:rsid w:val="008353E9"/>
    <w:rsid w:val="0083628C"/>
    <w:rsid w:val="00837D54"/>
    <w:rsid w:val="00840126"/>
    <w:rsid w:val="0084017D"/>
    <w:rsid w:val="008403F9"/>
    <w:rsid w:val="008413FB"/>
    <w:rsid w:val="00842CBC"/>
    <w:rsid w:val="00843B18"/>
    <w:rsid w:val="00844A64"/>
    <w:rsid w:val="00846A6F"/>
    <w:rsid w:val="00847050"/>
    <w:rsid w:val="00847105"/>
    <w:rsid w:val="008471F5"/>
    <w:rsid w:val="008478C0"/>
    <w:rsid w:val="00847F72"/>
    <w:rsid w:val="008501E8"/>
    <w:rsid w:val="0085078A"/>
    <w:rsid w:val="00850A4C"/>
    <w:rsid w:val="00850C9F"/>
    <w:rsid w:val="00852A65"/>
    <w:rsid w:val="00852CF6"/>
    <w:rsid w:val="008536BF"/>
    <w:rsid w:val="00853BC2"/>
    <w:rsid w:val="00855683"/>
    <w:rsid w:val="008557AB"/>
    <w:rsid w:val="0085583F"/>
    <w:rsid w:val="008561BE"/>
    <w:rsid w:val="00856690"/>
    <w:rsid w:val="00856D09"/>
    <w:rsid w:val="00856F1E"/>
    <w:rsid w:val="00857F7A"/>
    <w:rsid w:val="008605A1"/>
    <w:rsid w:val="008612CF"/>
    <w:rsid w:val="0086259E"/>
    <w:rsid w:val="00862AE2"/>
    <w:rsid w:val="00862C94"/>
    <w:rsid w:val="00863279"/>
    <w:rsid w:val="00863EAA"/>
    <w:rsid w:val="00865C46"/>
    <w:rsid w:val="0086618F"/>
    <w:rsid w:val="008668F1"/>
    <w:rsid w:val="00867692"/>
    <w:rsid w:val="0087044B"/>
    <w:rsid w:val="00871A71"/>
    <w:rsid w:val="00871EE3"/>
    <w:rsid w:val="0087384D"/>
    <w:rsid w:val="008750E7"/>
    <w:rsid w:val="008755A7"/>
    <w:rsid w:val="00876516"/>
    <w:rsid w:val="008769B4"/>
    <w:rsid w:val="00876CCE"/>
    <w:rsid w:val="00877D81"/>
    <w:rsid w:val="008800E2"/>
    <w:rsid w:val="008815E6"/>
    <w:rsid w:val="00881769"/>
    <w:rsid w:val="00883E05"/>
    <w:rsid w:val="008849C9"/>
    <w:rsid w:val="00885478"/>
    <w:rsid w:val="00885766"/>
    <w:rsid w:val="0088634E"/>
    <w:rsid w:val="00886A7B"/>
    <w:rsid w:val="00886AC9"/>
    <w:rsid w:val="00886B72"/>
    <w:rsid w:val="0088729A"/>
    <w:rsid w:val="00887628"/>
    <w:rsid w:val="0088787D"/>
    <w:rsid w:val="00887A10"/>
    <w:rsid w:val="00887B09"/>
    <w:rsid w:val="00887B7C"/>
    <w:rsid w:val="008901D5"/>
    <w:rsid w:val="0089033F"/>
    <w:rsid w:val="00890A86"/>
    <w:rsid w:val="00890ABD"/>
    <w:rsid w:val="00890DAE"/>
    <w:rsid w:val="008910EC"/>
    <w:rsid w:val="00892089"/>
    <w:rsid w:val="008920A6"/>
    <w:rsid w:val="00893365"/>
    <w:rsid w:val="0089356C"/>
    <w:rsid w:val="00894B5E"/>
    <w:rsid w:val="00896889"/>
    <w:rsid w:val="00897B09"/>
    <w:rsid w:val="00897DF8"/>
    <w:rsid w:val="00897E33"/>
    <w:rsid w:val="008A01A2"/>
    <w:rsid w:val="008A0B39"/>
    <w:rsid w:val="008A0E6A"/>
    <w:rsid w:val="008A0F44"/>
    <w:rsid w:val="008A1227"/>
    <w:rsid w:val="008A1453"/>
    <w:rsid w:val="008A2FA9"/>
    <w:rsid w:val="008A4219"/>
    <w:rsid w:val="008A469C"/>
    <w:rsid w:val="008A5204"/>
    <w:rsid w:val="008A5301"/>
    <w:rsid w:val="008A539B"/>
    <w:rsid w:val="008A5892"/>
    <w:rsid w:val="008A62CD"/>
    <w:rsid w:val="008A6725"/>
    <w:rsid w:val="008B0858"/>
    <w:rsid w:val="008B08DD"/>
    <w:rsid w:val="008B09BC"/>
    <w:rsid w:val="008B0B16"/>
    <w:rsid w:val="008B107B"/>
    <w:rsid w:val="008B1272"/>
    <w:rsid w:val="008B2EF7"/>
    <w:rsid w:val="008B3D09"/>
    <w:rsid w:val="008B52D6"/>
    <w:rsid w:val="008B5406"/>
    <w:rsid w:val="008B5BDA"/>
    <w:rsid w:val="008B64F1"/>
    <w:rsid w:val="008B684A"/>
    <w:rsid w:val="008B7E4C"/>
    <w:rsid w:val="008C037F"/>
    <w:rsid w:val="008C2153"/>
    <w:rsid w:val="008C2D6D"/>
    <w:rsid w:val="008C2EB9"/>
    <w:rsid w:val="008C3B1C"/>
    <w:rsid w:val="008C3D07"/>
    <w:rsid w:val="008C4113"/>
    <w:rsid w:val="008C4116"/>
    <w:rsid w:val="008C45E0"/>
    <w:rsid w:val="008C48EB"/>
    <w:rsid w:val="008C5879"/>
    <w:rsid w:val="008C58A4"/>
    <w:rsid w:val="008C5A5C"/>
    <w:rsid w:val="008C629C"/>
    <w:rsid w:val="008C6393"/>
    <w:rsid w:val="008C7100"/>
    <w:rsid w:val="008C7416"/>
    <w:rsid w:val="008C743E"/>
    <w:rsid w:val="008C7537"/>
    <w:rsid w:val="008D01A7"/>
    <w:rsid w:val="008D034F"/>
    <w:rsid w:val="008D0BCE"/>
    <w:rsid w:val="008D0FC4"/>
    <w:rsid w:val="008D1DE4"/>
    <w:rsid w:val="008D2C86"/>
    <w:rsid w:val="008D31AD"/>
    <w:rsid w:val="008D3296"/>
    <w:rsid w:val="008D353F"/>
    <w:rsid w:val="008D3854"/>
    <w:rsid w:val="008D417F"/>
    <w:rsid w:val="008D4237"/>
    <w:rsid w:val="008D4C1E"/>
    <w:rsid w:val="008D5449"/>
    <w:rsid w:val="008D554C"/>
    <w:rsid w:val="008D56AE"/>
    <w:rsid w:val="008D5FE0"/>
    <w:rsid w:val="008D735C"/>
    <w:rsid w:val="008E03AE"/>
    <w:rsid w:val="008E045E"/>
    <w:rsid w:val="008E054E"/>
    <w:rsid w:val="008E1052"/>
    <w:rsid w:val="008E1B9F"/>
    <w:rsid w:val="008E3CF0"/>
    <w:rsid w:val="008E4D54"/>
    <w:rsid w:val="008E4E80"/>
    <w:rsid w:val="008E5A15"/>
    <w:rsid w:val="008E6BD4"/>
    <w:rsid w:val="008E6C28"/>
    <w:rsid w:val="008E75B3"/>
    <w:rsid w:val="008F0619"/>
    <w:rsid w:val="008F074A"/>
    <w:rsid w:val="008F0D35"/>
    <w:rsid w:val="008F17CE"/>
    <w:rsid w:val="008F2515"/>
    <w:rsid w:val="008F33A3"/>
    <w:rsid w:val="008F3D60"/>
    <w:rsid w:val="008F3F44"/>
    <w:rsid w:val="008F4938"/>
    <w:rsid w:val="008F5CAD"/>
    <w:rsid w:val="008F5F3E"/>
    <w:rsid w:val="008F66E2"/>
    <w:rsid w:val="008F6CBB"/>
    <w:rsid w:val="008F6E71"/>
    <w:rsid w:val="008F7000"/>
    <w:rsid w:val="008F7144"/>
    <w:rsid w:val="008F7373"/>
    <w:rsid w:val="009002B0"/>
    <w:rsid w:val="00900872"/>
    <w:rsid w:val="00900A80"/>
    <w:rsid w:val="00901067"/>
    <w:rsid w:val="0090115E"/>
    <w:rsid w:val="00901867"/>
    <w:rsid w:val="00901B82"/>
    <w:rsid w:val="00901BB0"/>
    <w:rsid w:val="00901BE1"/>
    <w:rsid w:val="00902C60"/>
    <w:rsid w:val="00903F08"/>
    <w:rsid w:val="009040EE"/>
    <w:rsid w:val="00904133"/>
    <w:rsid w:val="00905856"/>
    <w:rsid w:val="00905875"/>
    <w:rsid w:val="00905ECB"/>
    <w:rsid w:val="0090741C"/>
    <w:rsid w:val="0091013F"/>
    <w:rsid w:val="00910CCF"/>
    <w:rsid w:val="009112E9"/>
    <w:rsid w:val="0091133A"/>
    <w:rsid w:val="00911852"/>
    <w:rsid w:val="009119C0"/>
    <w:rsid w:val="009120EA"/>
    <w:rsid w:val="00912871"/>
    <w:rsid w:val="00912D0A"/>
    <w:rsid w:val="0091445F"/>
    <w:rsid w:val="00914770"/>
    <w:rsid w:val="00914A83"/>
    <w:rsid w:val="00914C1D"/>
    <w:rsid w:val="009151BE"/>
    <w:rsid w:val="0091540E"/>
    <w:rsid w:val="0091568D"/>
    <w:rsid w:val="00915B69"/>
    <w:rsid w:val="00915E04"/>
    <w:rsid w:val="00916F6A"/>
    <w:rsid w:val="0091715D"/>
    <w:rsid w:val="00917460"/>
    <w:rsid w:val="0091772D"/>
    <w:rsid w:val="00917BB2"/>
    <w:rsid w:val="00917F4B"/>
    <w:rsid w:val="00920205"/>
    <w:rsid w:val="00920DD5"/>
    <w:rsid w:val="0092192F"/>
    <w:rsid w:val="00922249"/>
    <w:rsid w:val="00922C1B"/>
    <w:rsid w:val="00922C44"/>
    <w:rsid w:val="00922D29"/>
    <w:rsid w:val="009231AB"/>
    <w:rsid w:val="009237B0"/>
    <w:rsid w:val="009242D4"/>
    <w:rsid w:val="009249C2"/>
    <w:rsid w:val="00925895"/>
    <w:rsid w:val="009264CA"/>
    <w:rsid w:val="0092723D"/>
    <w:rsid w:val="00927598"/>
    <w:rsid w:val="009305CA"/>
    <w:rsid w:val="0093085B"/>
    <w:rsid w:val="0093128B"/>
    <w:rsid w:val="00931C5D"/>
    <w:rsid w:val="00932B61"/>
    <w:rsid w:val="00932BB3"/>
    <w:rsid w:val="00933073"/>
    <w:rsid w:val="00933751"/>
    <w:rsid w:val="0093551D"/>
    <w:rsid w:val="00935688"/>
    <w:rsid w:val="00937AA5"/>
    <w:rsid w:val="00937FB2"/>
    <w:rsid w:val="009407BD"/>
    <w:rsid w:val="009408C2"/>
    <w:rsid w:val="0094162E"/>
    <w:rsid w:val="00941E42"/>
    <w:rsid w:val="009420AD"/>
    <w:rsid w:val="0094289D"/>
    <w:rsid w:val="00943B70"/>
    <w:rsid w:val="00943D24"/>
    <w:rsid w:val="00944B6B"/>
    <w:rsid w:val="00944B74"/>
    <w:rsid w:val="00944C82"/>
    <w:rsid w:val="00945695"/>
    <w:rsid w:val="00945ABD"/>
    <w:rsid w:val="0094648F"/>
    <w:rsid w:val="009464B3"/>
    <w:rsid w:val="009467CD"/>
    <w:rsid w:val="00947A65"/>
    <w:rsid w:val="00947C0D"/>
    <w:rsid w:val="00947F59"/>
    <w:rsid w:val="009505A8"/>
    <w:rsid w:val="00951CDF"/>
    <w:rsid w:val="0095200A"/>
    <w:rsid w:val="0095215D"/>
    <w:rsid w:val="009530E3"/>
    <w:rsid w:val="00954D11"/>
    <w:rsid w:val="00956F7A"/>
    <w:rsid w:val="00957450"/>
    <w:rsid w:val="00960371"/>
    <w:rsid w:val="00961355"/>
    <w:rsid w:val="00961B23"/>
    <w:rsid w:val="00961D46"/>
    <w:rsid w:val="00961F02"/>
    <w:rsid w:val="0096206F"/>
    <w:rsid w:val="00962967"/>
    <w:rsid w:val="00962E2D"/>
    <w:rsid w:val="00963341"/>
    <w:rsid w:val="0096416B"/>
    <w:rsid w:val="0096497A"/>
    <w:rsid w:val="00965120"/>
    <w:rsid w:val="00966197"/>
    <w:rsid w:val="00966BDF"/>
    <w:rsid w:val="00966C13"/>
    <w:rsid w:val="00967250"/>
    <w:rsid w:val="00967B0D"/>
    <w:rsid w:val="00967E37"/>
    <w:rsid w:val="00967E7E"/>
    <w:rsid w:val="0097196A"/>
    <w:rsid w:val="00971D62"/>
    <w:rsid w:val="009723AB"/>
    <w:rsid w:val="009724E7"/>
    <w:rsid w:val="00973A87"/>
    <w:rsid w:val="009746F9"/>
    <w:rsid w:val="00974AE5"/>
    <w:rsid w:val="0097529F"/>
    <w:rsid w:val="009755A3"/>
    <w:rsid w:val="0097580B"/>
    <w:rsid w:val="00977755"/>
    <w:rsid w:val="00980A9C"/>
    <w:rsid w:val="00981A56"/>
    <w:rsid w:val="00981BA0"/>
    <w:rsid w:val="00982112"/>
    <w:rsid w:val="009821E6"/>
    <w:rsid w:val="0098257B"/>
    <w:rsid w:val="00983411"/>
    <w:rsid w:val="009837F7"/>
    <w:rsid w:val="00984D12"/>
    <w:rsid w:val="00984EE1"/>
    <w:rsid w:val="0098565B"/>
    <w:rsid w:val="009861B4"/>
    <w:rsid w:val="00986A61"/>
    <w:rsid w:val="00986A62"/>
    <w:rsid w:val="00986BCF"/>
    <w:rsid w:val="00986F5A"/>
    <w:rsid w:val="00987273"/>
    <w:rsid w:val="00990892"/>
    <w:rsid w:val="00991DC4"/>
    <w:rsid w:val="00992394"/>
    <w:rsid w:val="0099394A"/>
    <w:rsid w:val="009946D7"/>
    <w:rsid w:val="00995497"/>
    <w:rsid w:val="009959EC"/>
    <w:rsid w:val="009963F4"/>
    <w:rsid w:val="009964D7"/>
    <w:rsid w:val="009964F8"/>
    <w:rsid w:val="00996A89"/>
    <w:rsid w:val="00997996"/>
    <w:rsid w:val="00997B93"/>
    <w:rsid w:val="009A01FB"/>
    <w:rsid w:val="009A06D5"/>
    <w:rsid w:val="009A07A5"/>
    <w:rsid w:val="009A0B83"/>
    <w:rsid w:val="009A0CEE"/>
    <w:rsid w:val="009A0DC4"/>
    <w:rsid w:val="009A0E2C"/>
    <w:rsid w:val="009A16ED"/>
    <w:rsid w:val="009A1893"/>
    <w:rsid w:val="009A1EA1"/>
    <w:rsid w:val="009A1FDC"/>
    <w:rsid w:val="009A2C4A"/>
    <w:rsid w:val="009A2E61"/>
    <w:rsid w:val="009A346F"/>
    <w:rsid w:val="009A35B9"/>
    <w:rsid w:val="009A39B5"/>
    <w:rsid w:val="009A3D70"/>
    <w:rsid w:val="009A5CC7"/>
    <w:rsid w:val="009A5DA5"/>
    <w:rsid w:val="009A6678"/>
    <w:rsid w:val="009A6BB1"/>
    <w:rsid w:val="009A6CD7"/>
    <w:rsid w:val="009A74E4"/>
    <w:rsid w:val="009B0550"/>
    <w:rsid w:val="009B05A3"/>
    <w:rsid w:val="009B0F5D"/>
    <w:rsid w:val="009B1E52"/>
    <w:rsid w:val="009B2918"/>
    <w:rsid w:val="009B295C"/>
    <w:rsid w:val="009B2DDB"/>
    <w:rsid w:val="009B4114"/>
    <w:rsid w:val="009B5570"/>
    <w:rsid w:val="009B578F"/>
    <w:rsid w:val="009B588E"/>
    <w:rsid w:val="009B6531"/>
    <w:rsid w:val="009B6802"/>
    <w:rsid w:val="009C1258"/>
    <w:rsid w:val="009C1346"/>
    <w:rsid w:val="009C1A4F"/>
    <w:rsid w:val="009C21F0"/>
    <w:rsid w:val="009C3223"/>
    <w:rsid w:val="009C33F2"/>
    <w:rsid w:val="009C5521"/>
    <w:rsid w:val="009C5DD7"/>
    <w:rsid w:val="009C5FD5"/>
    <w:rsid w:val="009C6579"/>
    <w:rsid w:val="009C668E"/>
    <w:rsid w:val="009C6884"/>
    <w:rsid w:val="009C68E8"/>
    <w:rsid w:val="009C6A4E"/>
    <w:rsid w:val="009C744B"/>
    <w:rsid w:val="009D10D2"/>
    <w:rsid w:val="009D2473"/>
    <w:rsid w:val="009D29C0"/>
    <w:rsid w:val="009D2CF2"/>
    <w:rsid w:val="009D3509"/>
    <w:rsid w:val="009D3BFA"/>
    <w:rsid w:val="009D3FE1"/>
    <w:rsid w:val="009D459C"/>
    <w:rsid w:val="009D4C3E"/>
    <w:rsid w:val="009D5C27"/>
    <w:rsid w:val="009D6077"/>
    <w:rsid w:val="009D671D"/>
    <w:rsid w:val="009D67A8"/>
    <w:rsid w:val="009E06A5"/>
    <w:rsid w:val="009E11A0"/>
    <w:rsid w:val="009E14FF"/>
    <w:rsid w:val="009E16F9"/>
    <w:rsid w:val="009E23D2"/>
    <w:rsid w:val="009E29EA"/>
    <w:rsid w:val="009E2C4A"/>
    <w:rsid w:val="009E31A1"/>
    <w:rsid w:val="009E3FC8"/>
    <w:rsid w:val="009E4D63"/>
    <w:rsid w:val="009E5AA7"/>
    <w:rsid w:val="009E603B"/>
    <w:rsid w:val="009E6251"/>
    <w:rsid w:val="009E64CA"/>
    <w:rsid w:val="009E6A59"/>
    <w:rsid w:val="009E6DF0"/>
    <w:rsid w:val="009E736D"/>
    <w:rsid w:val="009F01B6"/>
    <w:rsid w:val="009F092B"/>
    <w:rsid w:val="009F0DF1"/>
    <w:rsid w:val="009F1B20"/>
    <w:rsid w:val="009F1D0E"/>
    <w:rsid w:val="009F1DEB"/>
    <w:rsid w:val="009F1EF5"/>
    <w:rsid w:val="009F26B9"/>
    <w:rsid w:val="009F27E5"/>
    <w:rsid w:val="009F281C"/>
    <w:rsid w:val="009F4265"/>
    <w:rsid w:val="009F4875"/>
    <w:rsid w:val="009F49C3"/>
    <w:rsid w:val="009F49C6"/>
    <w:rsid w:val="009F4B51"/>
    <w:rsid w:val="009F4BFB"/>
    <w:rsid w:val="009F5596"/>
    <w:rsid w:val="009F56EE"/>
    <w:rsid w:val="00A00827"/>
    <w:rsid w:val="00A008ED"/>
    <w:rsid w:val="00A0102D"/>
    <w:rsid w:val="00A017AF"/>
    <w:rsid w:val="00A01E35"/>
    <w:rsid w:val="00A02166"/>
    <w:rsid w:val="00A02251"/>
    <w:rsid w:val="00A028E2"/>
    <w:rsid w:val="00A02BB6"/>
    <w:rsid w:val="00A030A1"/>
    <w:rsid w:val="00A03831"/>
    <w:rsid w:val="00A03A2B"/>
    <w:rsid w:val="00A04748"/>
    <w:rsid w:val="00A064A8"/>
    <w:rsid w:val="00A06C53"/>
    <w:rsid w:val="00A06CA7"/>
    <w:rsid w:val="00A06D39"/>
    <w:rsid w:val="00A07114"/>
    <w:rsid w:val="00A071C3"/>
    <w:rsid w:val="00A07708"/>
    <w:rsid w:val="00A10722"/>
    <w:rsid w:val="00A1128B"/>
    <w:rsid w:val="00A11A39"/>
    <w:rsid w:val="00A11EBE"/>
    <w:rsid w:val="00A12294"/>
    <w:rsid w:val="00A14268"/>
    <w:rsid w:val="00A14D2A"/>
    <w:rsid w:val="00A15800"/>
    <w:rsid w:val="00A159D8"/>
    <w:rsid w:val="00A15BE6"/>
    <w:rsid w:val="00A15C27"/>
    <w:rsid w:val="00A17EC8"/>
    <w:rsid w:val="00A17F4C"/>
    <w:rsid w:val="00A207B3"/>
    <w:rsid w:val="00A20ED0"/>
    <w:rsid w:val="00A21304"/>
    <w:rsid w:val="00A21891"/>
    <w:rsid w:val="00A21ADF"/>
    <w:rsid w:val="00A23109"/>
    <w:rsid w:val="00A2345A"/>
    <w:rsid w:val="00A2346E"/>
    <w:rsid w:val="00A2349F"/>
    <w:rsid w:val="00A2380F"/>
    <w:rsid w:val="00A23CFA"/>
    <w:rsid w:val="00A23F9E"/>
    <w:rsid w:val="00A24D3A"/>
    <w:rsid w:val="00A24FDE"/>
    <w:rsid w:val="00A25242"/>
    <w:rsid w:val="00A25A4B"/>
    <w:rsid w:val="00A25FA2"/>
    <w:rsid w:val="00A2761B"/>
    <w:rsid w:val="00A30A3B"/>
    <w:rsid w:val="00A31C9C"/>
    <w:rsid w:val="00A326F0"/>
    <w:rsid w:val="00A32C95"/>
    <w:rsid w:val="00A32F21"/>
    <w:rsid w:val="00A334C9"/>
    <w:rsid w:val="00A33568"/>
    <w:rsid w:val="00A3538D"/>
    <w:rsid w:val="00A3643E"/>
    <w:rsid w:val="00A37834"/>
    <w:rsid w:val="00A37C66"/>
    <w:rsid w:val="00A40C0F"/>
    <w:rsid w:val="00A43389"/>
    <w:rsid w:val="00A43534"/>
    <w:rsid w:val="00A43F58"/>
    <w:rsid w:val="00A44967"/>
    <w:rsid w:val="00A4513B"/>
    <w:rsid w:val="00A46F14"/>
    <w:rsid w:val="00A50A37"/>
    <w:rsid w:val="00A50E96"/>
    <w:rsid w:val="00A512C7"/>
    <w:rsid w:val="00A51E0F"/>
    <w:rsid w:val="00A5275F"/>
    <w:rsid w:val="00A54AB3"/>
    <w:rsid w:val="00A55B37"/>
    <w:rsid w:val="00A56E77"/>
    <w:rsid w:val="00A57951"/>
    <w:rsid w:val="00A579C3"/>
    <w:rsid w:val="00A57FEF"/>
    <w:rsid w:val="00A6008E"/>
    <w:rsid w:val="00A60294"/>
    <w:rsid w:val="00A604DE"/>
    <w:rsid w:val="00A60A09"/>
    <w:rsid w:val="00A62AF9"/>
    <w:rsid w:val="00A62F62"/>
    <w:rsid w:val="00A6304D"/>
    <w:rsid w:val="00A636A9"/>
    <w:rsid w:val="00A6380E"/>
    <w:rsid w:val="00A63825"/>
    <w:rsid w:val="00A6427C"/>
    <w:rsid w:val="00A64738"/>
    <w:rsid w:val="00A64C8E"/>
    <w:rsid w:val="00A654DB"/>
    <w:rsid w:val="00A66374"/>
    <w:rsid w:val="00A66A20"/>
    <w:rsid w:val="00A6733C"/>
    <w:rsid w:val="00A6787D"/>
    <w:rsid w:val="00A71540"/>
    <w:rsid w:val="00A71C97"/>
    <w:rsid w:val="00A71FDA"/>
    <w:rsid w:val="00A7300A"/>
    <w:rsid w:val="00A7349D"/>
    <w:rsid w:val="00A75190"/>
    <w:rsid w:val="00A75401"/>
    <w:rsid w:val="00A756CC"/>
    <w:rsid w:val="00A75AD4"/>
    <w:rsid w:val="00A7644F"/>
    <w:rsid w:val="00A76CE3"/>
    <w:rsid w:val="00A775C1"/>
    <w:rsid w:val="00A80D34"/>
    <w:rsid w:val="00A80DEE"/>
    <w:rsid w:val="00A81D09"/>
    <w:rsid w:val="00A81E1E"/>
    <w:rsid w:val="00A820C1"/>
    <w:rsid w:val="00A8220A"/>
    <w:rsid w:val="00A8279E"/>
    <w:rsid w:val="00A82BD9"/>
    <w:rsid w:val="00A83190"/>
    <w:rsid w:val="00A832C9"/>
    <w:rsid w:val="00A835EA"/>
    <w:rsid w:val="00A835F0"/>
    <w:rsid w:val="00A84842"/>
    <w:rsid w:val="00A84DA0"/>
    <w:rsid w:val="00A85C0B"/>
    <w:rsid w:val="00A86CDF"/>
    <w:rsid w:val="00A87A6C"/>
    <w:rsid w:val="00A9028A"/>
    <w:rsid w:val="00A90404"/>
    <w:rsid w:val="00A905AE"/>
    <w:rsid w:val="00A90BCF"/>
    <w:rsid w:val="00A91008"/>
    <w:rsid w:val="00A923C3"/>
    <w:rsid w:val="00A927CC"/>
    <w:rsid w:val="00A945E4"/>
    <w:rsid w:val="00A95F47"/>
    <w:rsid w:val="00A95FA2"/>
    <w:rsid w:val="00A965F6"/>
    <w:rsid w:val="00A96807"/>
    <w:rsid w:val="00A96B47"/>
    <w:rsid w:val="00A96F0A"/>
    <w:rsid w:val="00A97819"/>
    <w:rsid w:val="00AA0712"/>
    <w:rsid w:val="00AA1024"/>
    <w:rsid w:val="00AA10E9"/>
    <w:rsid w:val="00AA2995"/>
    <w:rsid w:val="00AA2CFF"/>
    <w:rsid w:val="00AA3B2A"/>
    <w:rsid w:val="00AA4194"/>
    <w:rsid w:val="00AA5106"/>
    <w:rsid w:val="00AA5809"/>
    <w:rsid w:val="00AA60E3"/>
    <w:rsid w:val="00AA673B"/>
    <w:rsid w:val="00AA690D"/>
    <w:rsid w:val="00AA781E"/>
    <w:rsid w:val="00AA7D6A"/>
    <w:rsid w:val="00AB03A4"/>
    <w:rsid w:val="00AB0451"/>
    <w:rsid w:val="00AB0F95"/>
    <w:rsid w:val="00AB0FAB"/>
    <w:rsid w:val="00AB12EB"/>
    <w:rsid w:val="00AB504B"/>
    <w:rsid w:val="00AB53EF"/>
    <w:rsid w:val="00AB5DF4"/>
    <w:rsid w:val="00AB5E55"/>
    <w:rsid w:val="00AB73B7"/>
    <w:rsid w:val="00AB7F74"/>
    <w:rsid w:val="00AC07F6"/>
    <w:rsid w:val="00AC0802"/>
    <w:rsid w:val="00AC0CCB"/>
    <w:rsid w:val="00AC1525"/>
    <w:rsid w:val="00AC15BA"/>
    <w:rsid w:val="00AC198B"/>
    <w:rsid w:val="00AC1C04"/>
    <w:rsid w:val="00AC318D"/>
    <w:rsid w:val="00AC3A11"/>
    <w:rsid w:val="00AC3CA1"/>
    <w:rsid w:val="00AC5322"/>
    <w:rsid w:val="00AC6391"/>
    <w:rsid w:val="00AC6840"/>
    <w:rsid w:val="00AC6FD2"/>
    <w:rsid w:val="00AC75FC"/>
    <w:rsid w:val="00AC7775"/>
    <w:rsid w:val="00AC7F7C"/>
    <w:rsid w:val="00AD000F"/>
    <w:rsid w:val="00AD01A5"/>
    <w:rsid w:val="00AD114D"/>
    <w:rsid w:val="00AD1692"/>
    <w:rsid w:val="00AD2902"/>
    <w:rsid w:val="00AD2ECB"/>
    <w:rsid w:val="00AD3F4F"/>
    <w:rsid w:val="00AD4B3E"/>
    <w:rsid w:val="00AD54F4"/>
    <w:rsid w:val="00AD5A20"/>
    <w:rsid w:val="00AD6516"/>
    <w:rsid w:val="00AD6E46"/>
    <w:rsid w:val="00AD7C51"/>
    <w:rsid w:val="00AE0CB8"/>
    <w:rsid w:val="00AE244B"/>
    <w:rsid w:val="00AE30E4"/>
    <w:rsid w:val="00AE3AE0"/>
    <w:rsid w:val="00AE4226"/>
    <w:rsid w:val="00AE4FD5"/>
    <w:rsid w:val="00AE5763"/>
    <w:rsid w:val="00AE632B"/>
    <w:rsid w:val="00AE636F"/>
    <w:rsid w:val="00AE6556"/>
    <w:rsid w:val="00AE67DD"/>
    <w:rsid w:val="00AE6C15"/>
    <w:rsid w:val="00AE6D6F"/>
    <w:rsid w:val="00AE7587"/>
    <w:rsid w:val="00AE789D"/>
    <w:rsid w:val="00AF006E"/>
    <w:rsid w:val="00AF0656"/>
    <w:rsid w:val="00AF10E8"/>
    <w:rsid w:val="00AF1CE0"/>
    <w:rsid w:val="00AF2F82"/>
    <w:rsid w:val="00AF4288"/>
    <w:rsid w:val="00AF489C"/>
    <w:rsid w:val="00AF50DC"/>
    <w:rsid w:val="00AF60F8"/>
    <w:rsid w:val="00AF6309"/>
    <w:rsid w:val="00AF63A5"/>
    <w:rsid w:val="00AF6C0D"/>
    <w:rsid w:val="00B000B5"/>
    <w:rsid w:val="00B008BD"/>
    <w:rsid w:val="00B00F83"/>
    <w:rsid w:val="00B014D8"/>
    <w:rsid w:val="00B015FF"/>
    <w:rsid w:val="00B01EF3"/>
    <w:rsid w:val="00B0309A"/>
    <w:rsid w:val="00B0324E"/>
    <w:rsid w:val="00B0325E"/>
    <w:rsid w:val="00B03424"/>
    <w:rsid w:val="00B035EA"/>
    <w:rsid w:val="00B04ECD"/>
    <w:rsid w:val="00B07623"/>
    <w:rsid w:val="00B077AB"/>
    <w:rsid w:val="00B079D0"/>
    <w:rsid w:val="00B10A45"/>
    <w:rsid w:val="00B10C2A"/>
    <w:rsid w:val="00B11FE5"/>
    <w:rsid w:val="00B12B80"/>
    <w:rsid w:val="00B13B6B"/>
    <w:rsid w:val="00B163C8"/>
    <w:rsid w:val="00B16B72"/>
    <w:rsid w:val="00B16DE9"/>
    <w:rsid w:val="00B17237"/>
    <w:rsid w:val="00B17C1D"/>
    <w:rsid w:val="00B17D11"/>
    <w:rsid w:val="00B20C4E"/>
    <w:rsid w:val="00B21776"/>
    <w:rsid w:val="00B21885"/>
    <w:rsid w:val="00B21CC6"/>
    <w:rsid w:val="00B227E9"/>
    <w:rsid w:val="00B22965"/>
    <w:rsid w:val="00B22A2F"/>
    <w:rsid w:val="00B23296"/>
    <w:rsid w:val="00B2336B"/>
    <w:rsid w:val="00B23985"/>
    <w:rsid w:val="00B23F38"/>
    <w:rsid w:val="00B24EA3"/>
    <w:rsid w:val="00B25515"/>
    <w:rsid w:val="00B25625"/>
    <w:rsid w:val="00B259A2"/>
    <w:rsid w:val="00B26948"/>
    <w:rsid w:val="00B27792"/>
    <w:rsid w:val="00B30604"/>
    <w:rsid w:val="00B30BB8"/>
    <w:rsid w:val="00B30E76"/>
    <w:rsid w:val="00B3110D"/>
    <w:rsid w:val="00B3115F"/>
    <w:rsid w:val="00B3189D"/>
    <w:rsid w:val="00B32218"/>
    <w:rsid w:val="00B3294C"/>
    <w:rsid w:val="00B32F02"/>
    <w:rsid w:val="00B3317C"/>
    <w:rsid w:val="00B33803"/>
    <w:rsid w:val="00B33EBA"/>
    <w:rsid w:val="00B34E53"/>
    <w:rsid w:val="00B3557E"/>
    <w:rsid w:val="00B360BF"/>
    <w:rsid w:val="00B36A0F"/>
    <w:rsid w:val="00B37186"/>
    <w:rsid w:val="00B3783A"/>
    <w:rsid w:val="00B40718"/>
    <w:rsid w:val="00B40778"/>
    <w:rsid w:val="00B407F5"/>
    <w:rsid w:val="00B40904"/>
    <w:rsid w:val="00B40B9E"/>
    <w:rsid w:val="00B41C39"/>
    <w:rsid w:val="00B41FF2"/>
    <w:rsid w:val="00B41FF5"/>
    <w:rsid w:val="00B4216C"/>
    <w:rsid w:val="00B421D0"/>
    <w:rsid w:val="00B422A0"/>
    <w:rsid w:val="00B424AD"/>
    <w:rsid w:val="00B4284F"/>
    <w:rsid w:val="00B428AD"/>
    <w:rsid w:val="00B429E8"/>
    <w:rsid w:val="00B42C37"/>
    <w:rsid w:val="00B42DA4"/>
    <w:rsid w:val="00B42FB8"/>
    <w:rsid w:val="00B432A0"/>
    <w:rsid w:val="00B43802"/>
    <w:rsid w:val="00B438CC"/>
    <w:rsid w:val="00B44243"/>
    <w:rsid w:val="00B446F5"/>
    <w:rsid w:val="00B44C16"/>
    <w:rsid w:val="00B451BA"/>
    <w:rsid w:val="00B459C9"/>
    <w:rsid w:val="00B469C1"/>
    <w:rsid w:val="00B46DB0"/>
    <w:rsid w:val="00B47689"/>
    <w:rsid w:val="00B47E3F"/>
    <w:rsid w:val="00B50271"/>
    <w:rsid w:val="00B50617"/>
    <w:rsid w:val="00B50932"/>
    <w:rsid w:val="00B509F4"/>
    <w:rsid w:val="00B50E37"/>
    <w:rsid w:val="00B52014"/>
    <w:rsid w:val="00B52474"/>
    <w:rsid w:val="00B52499"/>
    <w:rsid w:val="00B52F04"/>
    <w:rsid w:val="00B534EE"/>
    <w:rsid w:val="00B535CD"/>
    <w:rsid w:val="00B539ED"/>
    <w:rsid w:val="00B53B5C"/>
    <w:rsid w:val="00B54112"/>
    <w:rsid w:val="00B54840"/>
    <w:rsid w:val="00B551F8"/>
    <w:rsid w:val="00B55A0D"/>
    <w:rsid w:val="00B57675"/>
    <w:rsid w:val="00B609A6"/>
    <w:rsid w:val="00B609CF"/>
    <w:rsid w:val="00B6108A"/>
    <w:rsid w:val="00B621BD"/>
    <w:rsid w:val="00B62A25"/>
    <w:rsid w:val="00B62A2F"/>
    <w:rsid w:val="00B6352F"/>
    <w:rsid w:val="00B63576"/>
    <w:rsid w:val="00B64CCD"/>
    <w:rsid w:val="00B64EBE"/>
    <w:rsid w:val="00B64F5F"/>
    <w:rsid w:val="00B65148"/>
    <w:rsid w:val="00B6570B"/>
    <w:rsid w:val="00B665F0"/>
    <w:rsid w:val="00B66A99"/>
    <w:rsid w:val="00B66CF7"/>
    <w:rsid w:val="00B6762F"/>
    <w:rsid w:val="00B67776"/>
    <w:rsid w:val="00B67C07"/>
    <w:rsid w:val="00B67D86"/>
    <w:rsid w:val="00B67EF3"/>
    <w:rsid w:val="00B70E1B"/>
    <w:rsid w:val="00B70F02"/>
    <w:rsid w:val="00B716DA"/>
    <w:rsid w:val="00B72941"/>
    <w:rsid w:val="00B73465"/>
    <w:rsid w:val="00B73B2C"/>
    <w:rsid w:val="00B73ECB"/>
    <w:rsid w:val="00B74106"/>
    <w:rsid w:val="00B7419E"/>
    <w:rsid w:val="00B74252"/>
    <w:rsid w:val="00B75C60"/>
    <w:rsid w:val="00B76642"/>
    <w:rsid w:val="00B7726E"/>
    <w:rsid w:val="00B803F7"/>
    <w:rsid w:val="00B8149D"/>
    <w:rsid w:val="00B819AF"/>
    <w:rsid w:val="00B82091"/>
    <w:rsid w:val="00B825E3"/>
    <w:rsid w:val="00B830D5"/>
    <w:rsid w:val="00B8451A"/>
    <w:rsid w:val="00B84DC3"/>
    <w:rsid w:val="00B84DC9"/>
    <w:rsid w:val="00B85837"/>
    <w:rsid w:val="00B86F5E"/>
    <w:rsid w:val="00B87B14"/>
    <w:rsid w:val="00B87B1D"/>
    <w:rsid w:val="00B87EB9"/>
    <w:rsid w:val="00B90149"/>
    <w:rsid w:val="00B90DE5"/>
    <w:rsid w:val="00B91558"/>
    <w:rsid w:val="00B91ABD"/>
    <w:rsid w:val="00B933F3"/>
    <w:rsid w:val="00B93ADD"/>
    <w:rsid w:val="00B93CE8"/>
    <w:rsid w:val="00B9419A"/>
    <w:rsid w:val="00B9530C"/>
    <w:rsid w:val="00B953B6"/>
    <w:rsid w:val="00B96257"/>
    <w:rsid w:val="00B96499"/>
    <w:rsid w:val="00B964BB"/>
    <w:rsid w:val="00B97092"/>
    <w:rsid w:val="00BA1DB5"/>
    <w:rsid w:val="00BA31F5"/>
    <w:rsid w:val="00BA481B"/>
    <w:rsid w:val="00BA484F"/>
    <w:rsid w:val="00BA4C55"/>
    <w:rsid w:val="00BA4E76"/>
    <w:rsid w:val="00BA52D6"/>
    <w:rsid w:val="00BA539E"/>
    <w:rsid w:val="00BA59A9"/>
    <w:rsid w:val="00BA5BCF"/>
    <w:rsid w:val="00BA5C40"/>
    <w:rsid w:val="00BA69EA"/>
    <w:rsid w:val="00BA7B4A"/>
    <w:rsid w:val="00BA7F1A"/>
    <w:rsid w:val="00BB0AF1"/>
    <w:rsid w:val="00BB0E17"/>
    <w:rsid w:val="00BB1854"/>
    <w:rsid w:val="00BB1A83"/>
    <w:rsid w:val="00BB1C51"/>
    <w:rsid w:val="00BB2B07"/>
    <w:rsid w:val="00BB3A29"/>
    <w:rsid w:val="00BB3BBC"/>
    <w:rsid w:val="00BB634E"/>
    <w:rsid w:val="00BB6882"/>
    <w:rsid w:val="00BB6BF0"/>
    <w:rsid w:val="00BB6C9B"/>
    <w:rsid w:val="00BB7A0C"/>
    <w:rsid w:val="00BC0B5D"/>
    <w:rsid w:val="00BC2120"/>
    <w:rsid w:val="00BC23F5"/>
    <w:rsid w:val="00BC2404"/>
    <w:rsid w:val="00BC2AAB"/>
    <w:rsid w:val="00BC3131"/>
    <w:rsid w:val="00BC3180"/>
    <w:rsid w:val="00BC398F"/>
    <w:rsid w:val="00BC3D54"/>
    <w:rsid w:val="00BC4B2B"/>
    <w:rsid w:val="00BC4CD1"/>
    <w:rsid w:val="00BC50CE"/>
    <w:rsid w:val="00BC5357"/>
    <w:rsid w:val="00BC5393"/>
    <w:rsid w:val="00BC5BB5"/>
    <w:rsid w:val="00BC695B"/>
    <w:rsid w:val="00BD1308"/>
    <w:rsid w:val="00BD14CE"/>
    <w:rsid w:val="00BD1621"/>
    <w:rsid w:val="00BD219D"/>
    <w:rsid w:val="00BD24DA"/>
    <w:rsid w:val="00BD26AB"/>
    <w:rsid w:val="00BD2AF1"/>
    <w:rsid w:val="00BD2E17"/>
    <w:rsid w:val="00BD319F"/>
    <w:rsid w:val="00BD37A0"/>
    <w:rsid w:val="00BD383B"/>
    <w:rsid w:val="00BD396C"/>
    <w:rsid w:val="00BD3994"/>
    <w:rsid w:val="00BD4BDE"/>
    <w:rsid w:val="00BD4F7D"/>
    <w:rsid w:val="00BD559C"/>
    <w:rsid w:val="00BD5B61"/>
    <w:rsid w:val="00BD64FC"/>
    <w:rsid w:val="00BD6F21"/>
    <w:rsid w:val="00BD731E"/>
    <w:rsid w:val="00BD7893"/>
    <w:rsid w:val="00BD7F46"/>
    <w:rsid w:val="00BE05BC"/>
    <w:rsid w:val="00BE2277"/>
    <w:rsid w:val="00BE232C"/>
    <w:rsid w:val="00BE2DAD"/>
    <w:rsid w:val="00BE3DF1"/>
    <w:rsid w:val="00BE42B1"/>
    <w:rsid w:val="00BE501A"/>
    <w:rsid w:val="00BE54CD"/>
    <w:rsid w:val="00BE5FE4"/>
    <w:rsid w:val="00BE60BF"/>
    <w:rsid w:val="00BE7610"/>
    <w:rsid w:val="00BE7B1B"/>
    <w:rsid w:val="00BF0D5F"/>
    <w:rsid w:val="00BF1093"/>
    <w:rsid w:val="00BF1385"/>
    <w:rsid w:val="00BF24D3"/>
    <w:rsid w:val="00BF26FE"/>
    <w:rsid w:val="00BF288A"/>
    <w:rsid w:val="00BF3787"/>
    <w:rsid w:val="00BF43A1"/>
    <w:rsid w:val="00BF4AD1"/>
    <w:rsid w:val="00BF4AFF"/>
    <w:rsid w:val="00BF5046"/>
    <w:rsid w:val="00BF525E"/>
    <w:rsid w:val="00BF5637"/>
    <w:rsid w:val="00BF59A7"/>
    <w:rsid w:val="00BF67CB"/>
    <w:rsid w:val="00BF6CBA"/>
    <w:rsid w:val="00BF6DD9"/>
    <w:rsid w:val="00BF6E14"/>
    <w:rsid w:val="00BF6FF1"/>
    <w:rsid w:val="00BF7574"/>
    <w:rsid w:val="00BF7908"/>
    <w:rsid w:val="00BF7A85"/>
    <w:rsid w:val="00C01E1C"/>
    <w:rsid w:val="00C027F0"/>
    <w:rsid w:val="00C02D41"/>
    <w:rsid w:val="00C03386"/>
    <w:rsid w:val="00C03E57"/>
    <w:rsid w:val="00C04221"/>
    <w:rsid w:val="00C04F83"/>
    <w:rsid w:val="00C06A22"/>
    <w:rsid w:val="00C0704F"/>
    <w:rsid w:val="00C1109C"/>
    <w:rsid w:val="00C11C18"/>
    <w:rsid w:val="00C12BA8"/>
    <w:rsid w:val="00C13352"/>
    <w:rsid w:val="00C14777"/>
    <w:rsid w:val="00C156DD"/>
    <w:rsid w:val="00C159FF"/>
    <w:rsid w:val="00C15DE0"/>
    <w:rsid w:val="00C162FC"/>
    <w:rsid w:val="00C1670F"/>
    <w:rsid w:val="00C169D6"/>
    <w:rsid w:val="00C17369"/>
    <w:rsid w:val="00C17528"/>
    <w:rsid w:val="00C20488"/>
    <w:rsid w:val="00C21485"/>
    <w:rsid w:val="00C230C8"/>
    <w:rsid w:val="00C240F1"/>
    <w:rsid w:val="00C24D57"/>
    <w:rsid w:val="00C251A1"/>
    <w:rsid w:val="00C25265"/>
    <w:rsid w:val="00C254FD"/>
    <w:rsid w:val="00C2602A"/>
    <w:rsid w:val="00C2608F"/>
    <w:rsid w:val="00C26F98"/>
    <w:rsid w:val="00C27284"/>
    <w:rsid w:val="00C27380"/>
    <w:rsid w:val="00C30095"/>
    <w:rsid w:val="00C302E8"/>
    <w:rsid w:val="00C307B1"/>
    <w:rsid w:val="00C30E8C"/>
    <w:rsid w:val="00C32404"/>
    <w:rsid w:val="00C3357B"/>
    <w:rsid w:val="00C34229"/>
    <w:rsid w:val="00C343E7"/>
    <w:rsid w:val="00C345BC"/>
    <w:rsid w:val="00C3462A"/>
    <w:rsid w:val="00C34A0B"/>
    <w:rsid w:val="00C35574"/>
    <w:rsid w:val="00C357F4"/>
    <w:rsid w:val="00C3774E"/>
    <w:rsid w:val="00C402A3"/>
    <w:rsid w:val="00C40798"/>
    <w:rsid w:val="00C41865"/>
    <w:rsid w:val="00C419D1"/>
    <w:rsid w:val="00C42CE9"/>
    <w:rsid w:val="00C43572"/>
    <w:rsid w:val="00C43848"/>
    <w:rsid w:val="00C438A5"/>
    <w:rsid w:val="00C43CBB"/>
    <w:rsid w:val="00C4406F"/>
    <w:rsid w:val="00C4410C"/>
    <w:rsid w:val="00C44B08"/>
    <w:rsid w:val="00C47F7C"/>
    <w:rsid w:val="00C50EE0"/>
    <w:rsid w:val="00C50F52"/>
    <w:rsid w:val="00C512B3"/>
    <w:rsid w:val="00C51938"/>
    <w:rsid w:val="00C519B0"/>
    <w:rsid w:val="00C5288C"/>
    <w:rsid w:val="00C52F4B"/>
    <w:rsid w:val="00C53719"/>
    <w:rsid w:val="00C53A6B"/>
    <w:rsid w:val="00C53E01"/>
    <w:rsid w:val="00C545D4"/>
    <w:rsid w:val="00C5499D"/>
    <w:rsid w:val="00C55286"/>
    <w:rsid w:val="00C556BC"/>
    <w:rsid w:val="00C55B81"/>
    <w:rsid w:val="00C55D86"/>
    <w:rsid w:val="00C5690D"/>
    <w:rsid w:val="00C56D29"/>
    <w:rsid w:val="00C57115"/>
    <w:rsid w:val="00C57CB4"/>
    <w:rsid w:val="00C601EC"/>
    <w:rsid w:val="00C60ACC"/>
    <w:rsid w:val="00C61388"/>
    <w:rsid w:val="00C61A1C"/>
    <w:rsid w:val="00C61BF8"/>
    <w:rsid w:val="00C61CB5"/>
    <w:rsid w:val="00C622EC"/>
    <w:rsid w:val="00C6232D"/>
    <w:rsid w:val="00C635D4"/>
    <w:rsid w:val="00C6394F"/>
    <w:rsid w:val="00C63D44"/>
    <w:rsid w:val="00C63F98"/>
    <w:rsid w:val="00C64226"/>
    <w:rsid w:val="00C6513A"/>
    <w:rsid w:val="00C66493"/>
    <w:rsid w:val="00C665E8"/>
    <w:rsid w:val="00C66966"/>
    <w:rsid w:val="00C66BA6"/>
    <w:rsid w:val="00C678C6"/>
    <w:rsid w:val="00C67C3E"/>
    <w:rsid w:val="00C70150"/>
    <w:rsid w:val="00C70594"/>
    <w:rsid w:val="00C7090C"/>
    <w:rsid w:val="00C70B80"/>
    <w:rsid w:val="00C70BC6"/>
    <w:rsid w:val="00C710E4"/>
    <w:rsid w:val="00C71121"/>
    <w:rsid w:val="00C7132C"/>
    <w:rsid w:val="00C722EB"/>
    <w:rsid w:val="00C7236A"/>
    <w:rsid w:val="00C72F83"/>
    <w:rsid w:val="00C742F5"/>
    <w:rsid w:val="00C748E5"/>
    <w:rsid w:val="00C75658"/>
    <w:rsid w:val="00C76A2F"/>
    <w:rsid w:val="00C76A34"/>
    <w:rsid w:val="00C76F35"/>
    <w:rsid w:val="00C770CE"/>
    <w:rsid w:val="00C771D7"/>
    <w:rsid w:val="00C7738F"/>
    <w:rsid w:val="00C8053A"/>
    <w:rsid w:val="00C81300"/>
    <w:rsid w:val="00C81774"/>
    <w:rsid w:val="00C81855"/>
    <w:rsid w:val="00C81EC7"/>
    <w:rsid w:val="00C831C5"/>
    <w:rsid w:val="00C83792"/>
    <w:rsid w:val="00C83A68"/>
    <w:rsid w:val="00C844AF"/>
    <w:rsid w:val="00C8583C"/>
    <w:rsid w:val="00C85BF5"/>
    <w:rsid w:val="00C85DC3"/>
    <w:rsid w:val="00C85EB9"/>
    <w:rsid w:val="00C86984"/>
    <w:rsid w:val="00C8721D"/>
    <w:rsid w:val="00C90C5D"/>
    <w:rsid w:val="00C91D1A"/>
    <w:rsid w:val="00C920BD"/>
    <w:rsid w:val="00C92527"/>
    <w:rsid w:val="00C9383E"/>
    <w:rsid w:val="00C941DD"/>
    <w:rsid w:val="00C94FDF"/>
    <w:rsid w:val="00C9597F"/>
    <w:rsid w:val="00C961D9"/>
    <w:rsid w:val="00C962CE"/>
    <w:rsid w:val="00C96E15"/>
    <w:rsid w:val="00C970CC"/>
    <w:rsid w:val="00C97482"/>
    <w:rsid w:val="00CA0093"/>
    <w:rsid w:val="00CA137A"/>
    <w:rsid w:val="00CA1E50"/>
    <w:rsid w:val="00CA2AAB"/>
    <w:rsid w:val="00CA2C16"/>
    <w:rsid w:val="00CA2D4F"/>
    <w:rsid w:val="00CA348E"/>
    <w:rsid w:val="00CA3998"/>
    <w:rsid w:val="00CA50A7"/>
    <w:rsid w:val="00CA5839"/>
    <w:rsid w:val="00CA5AD7"/>
    <w:rsid w:val="00CA5CEC"/>
    <w:rsid w:val="00CA5CFF"/>
    <w:rsid w:val="00CA6AAC"/>
    <w:rsid w:val="00CA6D82"/>
    <w:rsid w:val="00CA7A84"/>
    <w:rsid w:val="00CA7BB1"/>
    <w:rsid w:val="00CB0A1F"/>
    <w:rsid w:val="00CB0C14"/>
    <w:rsid w:val="00CB34B0"/>
    <w:rsid w:val="00CB393E"/>
    <w:rsid w:val="00CB4A44"/>
    <w:rsid w:val="00CB4B5A"/>
    <w:rsid w:val="00CB59BE"/>
    <w:rsid w:val="00CB5BD9"/>
    <w:rsid w:val="00CB73C3"/>
    <w:rsid w:val="00CB7D34"/>
    <w:rsid w:val="00CB7E91"/>
    <w:rsid w:val="00CC06E4"/>
    <w:rsid w:val="00CC157D"/>
    <w:rsid w:val="00CC1BAC"/>
    <w:rsid w:val="00CC2268"/>
    <w:rsid w:val="00CC3400"/>
    <w:rsid w:val="00CC38A5"/>
    <w:rsid w:val="00CC3E1C"/>
    <w:rsid w:val="00CC4442"/>
    <w:rsid w:val="00CC4D55"/>
    <w:rsid w:val="00CC5A4E"/>
    <w:rsid w:val="00CC5DF5"/>
    <w:rsid w:val="00CC6189"/>
    <w:rsid w:val="00CC64C1"/>
    <w:rsid w:val="00CC6A07"/>
    <w:rsid w:val="00CC6EBC"/>
    <w:rsid w:val="00CD1822"/>
    <w:rsid w:val="00CD1C20"/>
    <w:rsid w:val="00CD1EB6"/>
    <w:rsid w:val="00CD2BAC"/>
    <w:rsid w:val="00CD2CE0"/>
    <w:rsid w:val="00CD4E1A"/>
    <w:rsid w:val="00CD5168"/>
    <w:rsid w:val="00CD5A0C"/>
    <w:rsid w:val="00CD68A8"/>
    <w:rsid w:val="00CE0392"/>
    <w:rsid w:val="00CE043F"/>
    <w:rsid w:val="00CE075A"/>
    <w:rsid w:val="00CE0D34"/>
    <w:rsid w:val="00CE21FB"/>
    <w:rsid w:val="00CE2332"/>
    <w:rsid w:val="00CE27C9"/>
    <w:rsid w:val="00CE3755"/>
    <w:rsid w:val="00CE3F01"/>
    <w:rsid w:val="00CE4374"/>
    <w:rsid w:val="00CE46FD"/>
    <w:rsid w:val="00CE4A88"/>
    <w:rsid w:val="00CE5927"/>
    <w:rsid w:val="00CE5982"/>
    <w:rsid w:val="00CE5FC2"/>
    <w:rsid w:val="00CE6760"/>
    <w:rsid w:val="00CE6802"/>
    <w:rsid w:val="00CE6982"/>
    <w:rsid w:val="00CE6F1B"/>
    <w:rsid w:val="00CE719C"/>
    <w:rsid w:val="00CF0470"/>
    <w:rsid w:val="00CF0F96"/>
    <w:rsid w:val="00CF1D99"/>
    <w:rsid w:val="00CF2308"/>
    <w:rsid w:val="00CF3555"/>
    <w:rsid w:val="00CF35D4"/>
    <w:rsid w:val="00CF3719"/>
    <w:rsid w:val="00CF3CE0"/>
    <w:rsid w:val="00CF3E57"/>
    <w:rsid w:val="00CF4078"/>
    <w:rsid w:val="00CF42EA"/>
    <w:rsid w:val="00CF53B2"/>
    <w:rsid w:val="00CF6BFA"/>
    <w:rsid w:val="00D010E8"/>
    <w:rsid w:val="00D0184B"/>
    <w:rsid w:val="00D0192C"/>
    <w:rsid w:val="00D01BF8"/>
    <w:rsid w:val="00D01F45"/>
    <w:rsid w:val="00D02380"/>
    <w:rsid w:val="00D04DE3"/>
    <w:rsid w:val="00D05682"/>
    <w:rsid w:val="00D0689F"/>
    <w:rsid w:val="00D06AC2"/>
    <w:rsid w:val="00D071D7"/>
    <w:rsid w:val="00D07690"/>
    <w:rsid w:val="00D07DFC"/>
    <w:rsid w:val="00D115F3"/>
    <w:rsid w:val="00D136D2"/>
    <w:rsid w:val="00D13A71"/>
    <w:rsid w:val="00D13E79"/>
    <w:rsid w:val="00D14452"/>
    <w:rsid w:val="00D14848"/>
    <w:rsid w:val="00D14B3C"/>
    <w:rsid w:val="00D14C5C"/>
    <w:rsid w:val="00D152AC"/>
    <w:rsid w:val="00D15AA3"/>
    <w:rsid w:val="00D15F40"/>
    <w:rsid w:val="00D168AB"/>
    <w:rsid w:val="00D1700B"/>
    <w:rsid w:val="00D17029"/>
    <w:rsid w:val="00D177CB"/>
    <w:rsid w:val="00D17927"/>
    <w:rsid w:val="00D17B5F"/>
    <w:rsid w:val="00D202DA"/>
    <w:rsid w:val="00D21E5A"/>
    <w:rsid w:val="00D21F12"/>
    <w:rsid w:val="00D22B2F"/>
    <w:rsid w:val="00D23488"/>
    <w:rsid w:val="00D23CAC"/>
    <w:rsid w:val="00D24DBC"/>
    <w:rsid w:val="00D25002"/>
    <w:rsid w:val="00D25229"/>
    <w:rsid w:val="00D27E89"/>
    <w:rsid w:val="00D30ABF"/>
    <w:rsid w:val="00D30E54"/>
    <w:rsid w:val="00D31311"/>
    <w:rsid w:val="00D31BA7"/>
    <w:rsid w:val="00D32493"/>
    <w:rsid w:val="00D33636"/>
    <w:rsid w:val="00D33B9C"/>
    <w:rsid w:val="00D33D7B"/>
    <w:rsid w:val="00D33DB8"/>
    <w:rsid w:val="00D34FFC"/>
    <w:rsid w:val="00D353F2"/>
    <w:rsid w:val="00D35CAF"/>
    <w:rsid w:val="00D361F1"/>
    <w:rsid w:val="00D36461"/>
    <w:rsid w:val="00D37720"/>
    <w:rsid w:val="00D37C08"/>
    <w:rsid w:val="00D40477"/>
    <w:rsid w:val="00D412BD"/>
    <w:rsid w:val="00D41E63"/>
    <w:rsid w:val="00D435CD"/>
    <w:rsid w:val="00D441D1"/>
    <w:rsid w:val="00D44585"/>
    <w:rsid w:val="00D451B3"/>
    <w:rsid w:val="00D45423"/>
    <w:rsid w:val="00D4592F"/>
    <w:rsid w:val="00D46505"/>
    <w:rsid w:val="00D46BB0"/>
    <w:rsid w:val="00D46BCC"/>
    <w:rsid w:val="00D46CBA"/>
    <w:rsid w:val="00D46D60"/>
    <w:rsid w:val="00D4727B"/>
    <w:rsid w:val="00D473BA"/>
    <w:rsid w:val="00D47835"/>
    <w:rsid w:val="00D47B9B"/>
    <w:rsid w:val="00D47BFD"/>
    <w:rsid w:val="00D5092F"/>
    <w:rsid w:val="00D50A71"/>
    <w:rsid w:val="00D5152C"/>
    <w:rsid w:val="00D52489"/>
    <w:rsid w:val="00D538FA"/>
    <w:rsid w:val="00D53B89"/>
    <w:rsid w:val="00D550B8"/>
    <w:rsid w:val="00D55591"/>
    <w:rsid w:val="00D55A75"/>
    <w:rsid w:val="00D55B18"/>
    <w:rsid w:val="00D573FE"/>
    <w:rsid w:val="00D57998"/>
    <w:rsid w:val="00D57B00"/>
    <w:rsid w:val="00D60CB5"/>
    <w:rsid w:val="00D60DC4"/>
    <w:rsid w:val="00D614A1"/>
    <w:rsid w:val="00D62355"/>
    <w:rsid w:val="00D62409"/>
    <w:rsid w:val="00D62A81"/>
    <w:rsid w:val="00D62F42"/>
    <w:rsid w:val="00D645F1"/>
    <w:rsid w:val="00D64840"/>
    <w:rsid w:val="00D64DBE"/>
    <w:rsid w:val="00D6519C"/>
    <w:rsid w:val="00D65879"/>
    <w:rsid w:val="00D659F3"/>
    <w:rsid w:val="00D65ED4"/>
    <w:rsid w:val="00D661CE"/>
    <w:rsid w:val="00D66209"/>
    <w:rsid w:val="00D6673D"/>
    <w:rsid w:val="00D67310"/>
    <w:rsid w:val="00D67743"/>
    <w:rsid w:val="00D67B7B"/>
    <w:rsid w:val="00D67F1C"/>
    <w:rsid w:val="00D70523"/>
    <w:rsid w:val="00D7069E"/>
    <w:rsid w:val="00D70764"/>
    <w:rsid w:val="00D70B74"/>
    <w:rsid w:val="00D710ED"/>
    <w:rsid w:val="00D72359"/>
    <w:rsid w:val="00D734B0"/>
    <w:rsid w:val="00D73639"/>
    <w:rsid w:val="00D7372F"/>
    <w:rsid w:val="00D7386E"/>
    <w:rsid w:val="00D73946"/>
    <w:rsid w:val="00D740AC"/>
    <w:rsid w:val="00D7496E"/>
    <w:rsid w:val="00D74E26"/>
    <w:rsid w:val="00D75766"/>
    <w:rsid w:val="00D75948"/>
    <w:rsid w:val="00D75C50"/>
    <w:rsid w:val="00D75E67"/>
    <w:rsid w:val="00D760A3"/>
    <w:rsid w:val="00D765D4"/>
    <w:rsid w:val="00D77437"/>
    <w:rsid w:val="00D779BA"/>
    <w:rsid w:val="00D77E6D"/>
    <w:rsid w:val="00D80475"/>
    <w:rsid w:val="00D8090A"/>
    <w:rsid w:val="00D80E67"/>
    <w:rsid w:val="00D815EB"/>
    <w:rsid w:val="00D81708"/>
    <w:rsid w:val="00D8178C"/>
    <w:rsid w:val="00D81A2A"/>
    <w:rsid w:val="00D82D3F"/>
    <w:rsid w:val="00D8374F"/>
    <w:rsid w:val="00D84A41"/>
    <w:rsid w:val="00D84C6E"/>
    <w:rsid w:val="00D85DF8"/>
    <w:rsid w:val="00D86082"/>
    <w:rsid w:val="00D86224"/>
    <w:rsid w:val="00D86994"/>
    <w:rsid w:val="00D86B26"/>
    <w:rsid w:val="00D87393"/>
    <w:rsid w:val="00D87835"/>
    <w:rsid w:val="00D90B6C"/>
    <w:rsid w:val="00D90BCC"/>
    <w:rsid w:val="00D91716"/>
    <w:rsid w:val="00D91772"/>
    <w:rsid w:val="00D91CB2"/>
    <w:rsid w:val="00D92189"/>
    <w:rsid w:val="00D92ADB"/>
    <w:rsid w:val="00D92B57"/>
    <w:rsid w:val="00D93408"/>
    <w:rsid w:val="00D93939"/>
    <w:rsid w:val="00D942B6"/>
    <w:rsid w:val="00D94676"/>
    <w:rsid w:val="00D9476F"/>
    <w:rsid w:val="00D949FD"/>
    <w:rsid w:val="00D94A64"/>
    <w:rsid w:val="00D95F7C"/>
    <w:rsid w:val="00D96144"/>
    <w:rsid w:val="00D964ED"/>
    <w:rsid w:val="00D96FD2"/>
    <w:rsid w:val="00D97C79"/>
    <w:rsid w:val="00D97D02"/>
    <w:rsid w:val="00DA02E4"/>
    <w:rsid w:val="00DA1E5F"/>
    <w:rsid w:val="00DA290A"/>
    <w:rsid w:val="00DA3742"/>
    <w:rsid w:val="00DA3E1A"/>
    <w:rsid w:val="00DA3FDF"/>
    <w:rsid w:val="00DA484B"/>
    <w:rsid w:val="00DA4B6B"/>
    <w:rsid w:val="00DA53A2"/>
    <w:rsid w:val="00DA6397"/>
    <w:rsid w:val="00DA6401"/>
    <w:rsid w:val="00DA6E43"/>
    <w:rsid w:val="00DA6F24"/>
    <w:rsid w:val="00DA7BDC"/>
    <w:rsid w:val="00DB0040"/>
    <w:rsid w:val="00DB0603"/>
    <w:rsid w:val="00DB0ECB"/>
    <w:rsid w:val="00DB21EE"/>
    <w:rsid w:val="00DB3D99"/>
    <w:rsid w:val="00DB44D3"/>
    <w:rsid w:val="00DB4C51"/>
    <w:rsid w:val="00DB4C7C"/>
    <w:rsid w:val="00DB4E23"/>
    <w:rsid w:val="00DB584E"/>
    <w:rsid w:val="00DB5C2F"/>
    <w:rsid w:val="00DB6473"/>
    <w:rsid w:val="00DB7456"/>
    <w:rsid w:val="00DB7AC7"/>
    <w:rsid w:val="00DB7ED6"/>
    <w:rsid w:val="00DC05BD"/>
    <w:rsid w:val="00DC0A75"/>
    <w:rsid w:val="00DC0A90"/>
    <w:rsid w:val="00DC0C4A"/>
    <w:rsid w:val="00DC0D01"/>
    <w:rsid w:val="00DC118D"/>
    <w:rsid w:val="00DC1722"/>
    <w:rsid w:val="00DC1A15"/>
    <w:rsid w:val="00DC1CFB"/>
    <w:rsid w:val="00DC1FB7"/>
    <w:rsid w:val="00DC2714"/>
    <w:rsid w:val="00DC2A2B"/>
    <w:rsid w:val="00DC30C2"/>
    <w:rsid w:val="00DC34C3"/>
    <w:rsid w:val="00DC407E"/>
    <w:rsid w:val="00DC4563"/>
    <w:rsid w:val="00DC51A8"/>
    <w:rsid w:val="00DC51AF"/>
    <w:rsid w:val="00DC6BA5"/>
    <w:rsid w:val="00DC6C69"/>
    <w:rsid w:val="00DC743A"/>
    <w:rsid w:val="00DC7822"/>
    <w:rsid w:val="00DD18EB"/>
    <w:rsid w:val="00DD1F04"/>
    <w:rsid w:val="00DD2279"/>
    <w:rsid w:val="00DD29B9"/>
    <w:rsid w:val="00DD2C2E"/>
    <w:rsid w:val="00DD2F3C"/>
    <w:rsid w:val="00DD31E9"/>
    <w:rsid w:val="00DD3287"/>
    <w:rsid w:val="00DD353F"/>
    <w:rsid w:val="00DD35B6"/>
    <w:rsid w:val="00DD3CC2"/>
    <w:rsid w:val="00DD49CF"/>
    <w:rsid w:val="00DD49E1"/>
    <w:rsid w:val="00DD5981"/>
    <w:rsid w:val="00DD65F1"/>
    <w:rsid w:val="00DD6CE2"/>
    <w:rsid w:val="00DD6D1B"/>
    <w:rsid w:val="00DD6E38"/>
    <w:rsid w:val="00DD7255"/>
    <w:rsid w:val="00DD7C39"/>
    <w:rsid w:val="00DE075A"/>
    <w:rsid w:val="00DE099C"/>
    <w:rsid w:val="00DE0C20"/>
    <w:rsid w:val="00DE2405"/>
    <w:rsid w:val="00DE2D89"/>
    <w:rsid w:val="00DE3518"/>
    <w:rsid w:val="00DE3C48"/>
    <w:rsid w:val="00DE3E3B"/>
    <w:rsid w:val="00DE4920"/>
    <w:rsid w:val="00DE4B74"/>
    <w:rsid w:val="00DE542E"/>
    <w:rsid w:val="00DE568B"/>
    <w:rsid w:val="00DE604E"/>
    <w:rsid w:val="00DE6541"/>
    <w:rsid w:val="00DE6E09"/>
    <w:rsid w:val="00DF0FBD"/>
    <w:rsid w:val="00DF1E2A"/>
    <w:rsid w:val="00DF290F"/>
    <w:rsid w:val="00DF45EE"/>
    <w:rsid w:val="00DF46F6"/>
    <w:rsid w:val="00DF499B"/>
    <w:rsid w:val="00DF5436"/>
    <w:rsid w:val="00DF5724"/>
    <w:rsid w:val="00DF593F"/>
    <w:rsid w:val="00DF59D9"/>
    <w:rsid w:val="00DF6DAE"/>
    <w:rsid w:val="00E00170"/>
    <w:rsid w:val="00E00B0D"/>
    <w:rsid w:val="00E010BC"/>
    <w:rsid w:val="00E01C05"/>
    <w:rsid w:val="00E01EA5"/>
    <w:rsid w:val="00E02908"/>
    <w:rsid w:val="00E0294D"/>
    <w:rsid w:val="00E02D32"/>
    <w:rsid w:val="00E0328A"/>
    <w:rsid w:val="00E034B6"/>
    <w:rsid w:val="00E0477A"/>
    <w:rsid w:val="00E06E65"/>
    <w:rsid w:val="00E110AF"/>
    <w:rsid w:val="00E11A72"/>
    <w:rsid w:val="00E12388"/>
    <w:rsid w:val="00E12F5A"/>
    <w:rsid w:val="00E137D5"/>
    <w:rsid w:val="00E139A9"/>
    <w:rsid w:val="00E13C09"/>
    <w:rsid w:val="00E14128"/>
    <w:rsid w:val="00E14908"/>
    <w:rsid w:val="00E16521"/>
    <w:rsid w:val="00E1663C"/>
    <w:rsid w:val="00E16D52"/>
    <w:rsid w:val="00E175D3"/>
    <w:rsid w:val="00E17851"/>
    <w:rsid w:val="00E17B47"/>
    <w:rsid w:val="00E2002B"/>
    <w:rsid w:val="00E200D8"/>
    <w:rsid w:val="00E203DF"/>
    <w:rsid w:val="00E20C2A"/>
    <w:rsid w:val="00E20E38"/>
    <w:rsid w:val="00E2149D"/>
    <w:rsid w:val="00E22857"/>
    <w:rsid w:val="00E22C5A"/>
    <w:rsid w:val="00E23308"/>
    <w:rsid w:val="00E23FE5"/>
    <w:rsid w:val="00E2568C"/>
    <w:rsid w:val="00E25E3B"/>
    <w:rsid w:val="00E2601A"/>
    <w:rsid w:val="00E2688B"/>
    <w:rsid w:val="00E26CB9"/>
    <w:rsid w:val="00E26D33"/>
    <w:rsid w:val="00E26E20"/>
    <w:rsid w:val="00E277CF"/>
    <w:rsid w:val="00E30067"/>
    <w:rsid w:val="00E30471"/>
    <w:rsid w:val="00E306A5"/>
    <w:rsid w:val="00E30BF6"/>
    <w:rsid w:val="00E32EFE"/>
    <w:rsid w:val="00E33865"/>
    <w:rsid w:val="00E34CD3"/>
    <w:rsid w:val="00E41256"/>
    <w:rsid w:val="00E41CD2"/>
    <w:rsid w:val="00E41FAE"/>
    <w:rsid w:val="00E4367D"/>
    <w:rsid w:val="00E43BAF"/>
    <w:rsid w:val="00E4487C"/>
    <w:rsid w:val="00E44933"/>
    <w:rsid w:val="00E45B0C"/>
    <w:rsid w:val="00E468FA"/>
    <w:rsid w:val="00E46A7C"/>
    <w:rsid w:val="00E47304"/>
    <w:rsid w:val="00E477FA"/>
    <w:rsid w:val="00E501CC"/>
    <w:rsid w:val="00E5095D"/>
    <w:rsid w:val="00E51885"/>
    <w:rsid w:val="00E51EA6"/>
    <w:rsid w:val="00E5214C"/>
    <w:rsid w:val="00E52E7D"/>
    <w:rsid w:val="00E53113"/>
    <w:rsid w:val="00E5332A"/>
    <w:rsid w:val="00E53516"/>
    <w:rsid w:val="00E54705"/>
    <w:rsid w:val="00E54CA5"/>
    <w:rsid w:val="00E5520F"/>
    <w:rsid w:val="00E554C1"/>
    <w:rsid w:val="00E558A6"/>
    <w:rsid w:val="00E560C7"/>
    <w:rsid w:val="00E56C0B"/>
    <w:rsid w:val="00E572D2"/>
    <w:rsid w:val="00E5760B"/>
    <w:rsid w:val="00E5791B"/>
    <w:rsid w:val="00E57B21"/>
    <w:rsid w:val="00E57D2F"/>
    <w:rsid w:val="00E60D92"/>
    <w:rsid w:val="00E60F41"/>
    <w:rsid w:val="00E62AA7"/>
    <w:rsid w:val="00E62E9B"/>
    <w:rsid w:val="00E63876"/>
    <w:rsid w:val="00E64DAD"/>
    <w:rsid w:val="00E64DBF"/>
    <w:rsid w:val="00E664D9"/>
    <w:rsid w:val="00E67034"/>
    <w:rsid w:val="00E6755B"/>
    <w:rsid w:val="00E679A1"/>
    <w:rsid w:val="00E67DC0"/>
    <w:rsid w:val="00E70164"/>
    <w:rsid w:val="00E70207"/>
    <w:rsid w:val="00E7084A"/>
    <w:rsid w:val="00E7108D"/>
    <w:rsid w:val="00E71532"/>
    <w:rsid w:val="00E71B48"/>
    <w:rsid w:val="00E72ABE"/>
    <w:rsid w:val="00E73D68"/>
    <w:rsid w:val="00E75015"/>
    <w:rsid w:val="00E75DD4"/>
    <w:rsid w:val="00E76614"/>
    <w:rsid w:val="00E80B1F"/>
    <w:rsid w:val="00E80C69"/>
    <w:rsid w:val="00E821FE"/>
    <w:rsid w:val="00E829A6"/>
    <w:rsid w:val="00E82CD1"/>
    <w:rsid w:val="00E83C95"/>
    <w:rsid w:val="00E83EF4"/>
    <w:rsid w:val="00E840DC"/>
    <w:rsid w:val="00E84354"/>
    <w:rsid w:val="00E848EA"/>
    <w:rsid w:val="00E84908"/>
    <w:rsid w:val="00E854BF"/>
    <w:rsid w:val="00E8636E"/>
    <w:rsid w:val="00E86D34"/>
    <w:rsid w:val="00E86E2F"/>
    <w:rsid w:val="00E901DF"/>
    <w:rsid w:val="00E909EA"/>
    <w:rsid w:val="00E90BD3"/>
    <w:rsid w:val="00E9154D"/>
    <w:rsid w:val="00E916FE"/>
    <w:rsid w:val="00E91B65"/>
    <w:rsid w:val="00E922A9"/>
    <w:rsid w:val="00E9285B"/>
    <w:rsid w:val="00E92EA8"/>
    <w:rsid w:val="00E9397D"/>
    <w:rsid w:val="00E947F5"/>
    <w:rsid w:val="00E95569"/>
    <w:rsid w:val="00E95622"/>
    <w:rsid w:val="00E956DA"/>
    <w:rsid w:val="00E95A2F"/>
    <w:rsid w:val="00E96225"/>
    <w:rsid w:val="00E965DE"/>
    <w:rsid w:val="00E96958"/>
    <w:rsid w:val="00E97618"/>
    <w:rsid w:val="00E97968"/>
    <w:rsid w:val="00EA04E6"/>
    <w:rsid w:val="00EA23B8"/>
    <w:rsid w:val="00EA2D12"/>
    <w:rsid w:val="00EA38E3"/>
    <w:rsid w:val="00EA3FFA"/>
    <w:rsid w:val="00EA4567"/>
    <w:rsid w:val="00EA4CD7"/>
    <w:rsid w:val="00EA5761"/>
    <w:rsid w:val="00EA5C9B"/>
    <w:rsid w:val="00EA5EC3"/>
    <w:rsid w:val="00EA60AE"/>
    <w:rsid w:val="00EA6346"/>
    <w:rsid w:val="00EA6390"/>
    <w:rsid w:val="00EA6B1E"/>
    <w:rsid w:val="00EA713A"/>
    <w:rsid w:val="00EA7C7A"/>
    <w:rsid w:val="00EB029F"/>
    <w:rsid w:val="00EB1252"/>
    <w:rsid w:val="00EB1556"/>
    <w:rsid w:val="00EB1AA3"/>
    <w:rsid w:val="00EB23B4"/>
    <w:rsid w:val="00EB291E"/>
    <w:rsid w:val="00EB2D77"/>
    <w:rsid w:val="00EB2E44"/>
    <w:rsid w:val="00EB3B4E"/>
    <w:rsid w:val="00EB3C9D"/>
    <w:rsid w:val="00EB3E05"/>
    <w:rsid w:val="00EB3E83"/>
    <w:rsid w:val="00EB4163"/>
    <w:rsid w:val="00EB4B5C"/>
    <w:rsid w:val="00EB5043"/>
    <w:rsid w:val="00EB5137"/>
    <w:rsid w:val="00EB55A9"/>
    <w:rsid w:val="00EB591D"/>
    <w:rsid w:val="00EB6583"/>
    <w:rsid w:val="00EC025D"/>
    <w:rsid w:val="00EC0DFF"/>
    <w:rsid w:val="00EC0E40"/>
    <w:rsid w:val="00EC0EA5"/>
    <w:rsid w:val="00EC0EDA"/>
    <w:rsid w:val="00EC1488"/>
    <w:rsid w:val="00EC15AF"/>
    <w:rsid w:val="00EC4B15"/>
    <w:rsid w:val="00EC5755"/>
    <w:rsid w:val="00EC62A7"/>
    <w:rsid w:val="00EC6427"/>
    <w:rsid w:val="00EC6874"/>
    <w:rsid w:val="00EC7E6E"/>
    <w:rsid w:val="00ED0173"/>
    <w:rsid w:val="00ED0ABC"/>
    <w:rsid w:val="00ED0F1F"/>
    <w:rsid w:val="00ED12D5"/>
    <w:rsid w:val="00ED1BD0"/>
    <w:rsid w:val="00ED1DBE"/>
    <w:rsid w:val="00ED26B8"/>
    <w:rsid w:val="00ED2731"/>
    <w:rsid w:val="00ED2D7B"/>
    <w:rsid w:val="00ED3A11"/>
    <w:rsid w:val="00ED3A49"/>
    <w:rsid w:val="00ED3CAA"/>
    <w:rsid w:val="00ED477D"/>
    <w:rsid w:val="00ED4B7C"/>
    <w:rsid w:val="00ED559A"/>
    <w:rsid w:val="00ED59B5"/>
    <w:rsid w:val="00ED6E5F"/>
    <w:rsid w:val="00ED747F"/>
    <w:rsid w:val="00ED7ADD"/>
    <w:rsid w:val="00EE0A91"/>
    <w:rsid w:val="00EE1083"/>
    <w:rsid w:val="00EE1924"/>
    <w:rsid w:val="00EE1DD0"/>
    <w:rsid w:val="00EE2CA5"/>
    <w:rsid w:val="00EE3861"/>
    <w:rsid w:val="00EE3E9F"/>
    <w:rsid w:val="00EE4DD4"/>
    <w:rsid w:val="00EE4E5F"/>
    <w:rsid w:val="00EE5692"/>
    <w:rsid w:val="00EE57F7"/>
    <w:rsid w:val="00EE596D"/>
    <w:rsid w:val="00EE5D79"/>
    <w:rsid w:val="00EE78CE"/>
    <w:rsid w:val="00EE7A9A"/>
    <w:rsid w:val="00EE7DB7"/>
    <w:rsid w:val="00EF0478"/>
    <w:rsid w:val="00EF055F"/>
    <w:rsid w:val="00EF0E61"/>
    <w:rsid w:val="00EF1916"/>
    <w:rsid w:val="00EF1972"/>
    <w:rsid w:val="00EF2178"/>
    <w:rsid w:val="00EF2411"/>
    <w:rsid w:val="00EF285B"/>
    <w:rsid w:val="00EF2EBC"/>
    <w:rsid w:val="00EF327C"/>
    <w:rsid w:val="00EF38C2"/>
    <w:rsid w:val="00EF4E57"/>
    <w:rsid w:val="00EF5C6D"/>
    <w:rsid w:val="00EF66EE"/>
    <w:rsid w:val="00EF6AD3"/>
    <w:rsid w:val="00EF6FC6"/>
    <w:rsid w:val="00F00324"/>
    <w:rsid w:val="00F0035A"/>
    <w:rsid w:val="00F00B59"/>
    <w:rsid w:val="00F00E10"/>
    <w:rsid w:val="00F01D6E"/>
    <w:rsid w:val="00F01E8B"/>
    <w:rsid w:val="00F02BFD"/>
    <w:rsid w:val="00F041FA"/>
    <w:rsid w:val="00F044B7"/>
    <w:rsid w:val="00F050F6"/>
    <w:rsid w:val="00F052D0"/>
    <w:rsid w:val="00F05ED5"/>
    <w:rsid w:val="00F07494"/>
    <w:rsid w:val="00F10F33"/>
    <w:rsid w:val="00F10FF7"/>
    <w:rsid w:val="00F116F8"/>
    <w:rsid w:val="00F11BC2"/>
    <w:rsid w:val="00F11CC0"/>
    <w:rsid w:val="00F11F0F"/>
    <w:rsid w:val="00F12288"/>
    <w:rsid w:val="00F13A58"/>
    <w:rsid w:val="00F13CFB"/>
    <w:rsid w:val="00F1462A"/>
    <w:rsid w:val="00F14E4E"/>
    <w:rsid w:val="00F14F78"/>
    <w:rsid w:val="00F171A0"/>
    <w:rsid w:val="00F17B25"/>
    <w:rsid w:val="00F17DD4"/>
    <w:rsid w:val="00F2039E"/>
    <w:rsid w:val="00F2069B"/>
    <w:rsid w:val="00F20FE7"/>
    <w:rsid w:val="00F21A6B"/>
    <w:rsid w:val="00F22159"/>
    <w:rsid w:val="00F221D4"/>
    <w:rsid w:val="00F22C76"/>
    <w:rsid w:val="00F249A8"/>
    <w:rsid w:val="00F25C36"/>
    <w:rsid w:val="00F2623C"/>
    <w:rsid w:val="00F2629E"/>
    <w:rsid w:val="00F26751"/>
    <w:rsid w:val="00F26840"/>
    <w:rsid w:val="00F27987"/>
    <w:rsid w:val="00F30CE1"/>
    <w:rsid w:val="00F31CB7"/>
    <w:rsid w:val="00F31E3B"/>
    <w:rsid w:val="00F31F87"/>
    <w:rsid w:val="00F3295F"/>
    <w:rsid w:val="00F33150"/>
    <w:rsid w:val="00F33C9B"/>
    <w:rsid w:val="00F34045"/>
    <w:rsid w:val="00F34406"/>
    <w:rsid w:val="00F358DD"/>
    <w:rsid w:val="00F3656D"/>
    <w:rsid w:val="00F37104"/>
    <w:rsid w:val="00F37153"/>
    <w:rsid w:val="00F37305"/>
    <w:rsid w:val="00F37638"/>
    <w:rsid w:val="00F4082D"/>
    <w:rsid w:val="00F40A8F"/>
    <w:rsid w:val="00F41AD3"/>
    <w:rsid w:val="00F41C6C"/>
    <w:rsid w:val="00F421A3"/>
    <w:rsid w:val="00F42CA1"/>
    <w:rsid w:val="00F4366B"/>
    <w:rsid w:val="00F43A48"/>
    <w:rsid w:val="00F43B65"/>
    <w:rsid w:val="00F44224"/>
    <w:rsid w:val="00F45E74"/>
    <w:rsid w:val="00F471B8"/>
    <w:rsid w:val="00F4735F"/>
    <w:rsid w:val="00F4791D"/>
    <w:rsid w:val="00F47BE5"/>
    <w:rsid w:val="00F5046F"/>
    <w:rsid w:val="00F504A3"/>
    <w:rsid w:val="00F50ABF"/>
    <w:rsid w:val="00F51B20"/>
    <w:rsid w:val="00F51B8D"/>
    <w:rsid w:val="00F52295"/>
    <w:rsid w:val="00F5272A"/>
    <w:rsid w:val="00F53AB4"/>
    <w:rsid w:val="00F53D6A"/>
    <w:rsid w:val="00F5459E"/>
    <w:rsid w:val="00F54913"/>
    <w:rsid w:val="00F551C4"/>
    <w:rsid w:val="00F55256"/>
    <w:rsid w:val="00F55301"/>
    <w:rsid w:val="00F556F1"/>
    <w:rsid w:val="00F564A5"/>
    <w:rsid w:val="00F56A56"/>
    <w:rsid w:val="00F56A97"/>
    <w:rsid w:val="00F56CB7"/>
    <w:rsid w:val="00F56EF5"/>
    <w:rsid w:val="00F61586"/>
    <w:rsid w:val="00F62536"/>
    <w:rsid w:val="00F6278D"/>
    <w:rsid w:val="00F6330B"/>
    <w:rsid w:val="00F636F6"/>
    <w:rsid w:val="00F6482A"/>
    <w:rsid w:val="00F64ABD"/>
    <w:rsid w:val="00F64FF5"/>
    <w:rsid w:val="00F65440"/>
    <w:rsid w:val="00F655A4"/>
    <w:rsid w:val="00F65661"/>
    <w:rsid w:val="00F65990"/>
    <w:rsid w:val="00F65FD2"/>
    <w:rsid w:val="00F65FF2"/>
    <w:rsid w:val="00F667DE"/>
    <w:rsid w:val="00F67291"/>
    <w:rsid w:val="00F673EF"/>
    <w:rsid w:val="00F67745"/>
    <w:rsid w:val="00F7001E"/>
    <w:rsid w:val="00F705C6"/>
    <w:rsid w:val="00F71008"/>
    <w:rsid w:val="00F717AF"/>
    <w:rsid w:val="00F71D30"/>
    <w:rsid w:val="00F72319"/>
    <w:rsid w:val="00F7279C"/>
    <w:rsid w:val="00F72FE6"/>
    <w:rsid w:val="00F7398D"/>
    <w:rsid w:val="00F73B6A"/>
    <w:rsid w:val="00F74B75"/>
    <w:rsid w:val="00F750E7"/>
    <w:rsid w:val="00F7573C"/>
    <w:rsid w:val="00F75755"/>
    <w:rsid w:val="00F75824"/>
    <w:rsid w:val="00F75C00"/>
    <w:rsid w:val="00F76122"/>
    <w:rsid w:val="00F77406"/>
    <w:rsid w:val="00F775E0"/>
    <w:rsid w:val="00F77BC6"/>
    <w:rsid w:val="00F77F1D"/>
    <w:rsid w:val="00F8077C"/>
    <w:rsid w:val="00F80D96"/>
    <w:rsid w:val="00F81678"/>
    <w:rsid w:val="00F817CC"/>
    <w:rsid w:val="00F81C2A"/>
    <w:rsid w:val="00F81C5E"/>
    <w:rsid w:val="00F82B5B"/>
    <w:rsid w:val="00F82F13"/>
    <w:rsid w:val="00F82F40"/>
    <w:rsid w:val="00F83D1E"/>
    <w:rsid w:val="00F848A4"/>
    <w:rsid w:val="00F84B38"/>
    <w:rsid w:val="00F853A9"/>
    <w:rsid w:val="00F85EE4"/>
    <w:rsid w:val="00F867FA"/>
    <w:rsid w:val="00F868E6"/>
    <w:rsid w:val="00F86CFD"/>
    <w:rsid w:val="00F870C5"/>
    <w:rsid w:val="00F872B0"/>
    <w:rsid w:val="00F87706"/>
    <w:rsid w:val="00F90137"/>
    <w:rsid w:val="00F90926"/>
    <w:rsid w:val="00F920A4"/>
    <w:rsid w:val="00F92528"/>
    <w:rsid w:val="00F92B4D"/>
    <w:rsid w:val="00F935EC"/>
    <w:rsid w:val="00F953F8"/>
    <w:rsid w:val="00F95E65"/>
    <w:rsid w:val="00F961AF"/>
    <w:rsid w:val="00F966C3"/>
    <w:rsid w:val="00F96B4C"/>
    <w:rsid w:val="00F970CB"/>
    <w:rsid w:val="00F97250"/>
    <w:rsid w:val="00FA2324"/>
    <w:rsid w:val="00FA24B5"/>
    <w:rsid w:val="00FA2772"/>
    <w:rsid w:val="00FA2C6F"/>
    <w:rsid w:val="00FA4CE5"/>
    <w:rsid w:val="00FA6043"/>
    <w:rsid w:val="00FA74B8"/>
    <w:rsid w:val="00FA76D1"/>
    <w:rsid w:val="00FB08E7"/>
    <w:rsid w:val="00FB0B70"/>
    <w:rsid w:val="00FB111A"/>
    <w:rsid w:val="00FB2B23"/>
    <w:rsid w:val="00FB3DC5"/>
    <w:rsid w:val="00FB47DD"/>
    <w:rsid w:val="00FB51C3"/>
    <w:rsid w:val="00FB5D01"/>
    <w:rsid w:val="00FB626C"/>
    <w:rsid w:val="00FB6753"/>
    <w:rsid w:val="00FB6A60"/>
    <w:rsid w:val="00FB72D4"/>
    <w:rsid w:val="00FC13D7"/>
    <w:rsid w:val="00FC27AA"/>
    <w:rsid w:val="00FC30B2"/>
    <w:rsid w:val="00FC446A"/>
    <w:rsid w:val="00FC4CA0"/>
    <w:rsid w:val="00FC5463"/>
    <w:rsid w:val="00FC5693"/>
    <w:rsid w:val="00FC5911"/>
    <w:rsid w:val="00FC6A15"/>
    <w:rsid w:val="00FC7055"/>
    <w:rsid w:val="00FC7383"/>
    <w:rsid w:val="00FC748C"/>
    <w:rsid w:val="00FC7851"/>
    <w:rsid w:val="00FC7CFC"/>
    <w:rsid w:val="00FC7F02"/>
    <w:rsid w:val="00FC7F37"/>
    <w:rsid w:val="00FD030B"/>
    <w:rsid w:val="00FD4FAF"/>
    <w:rsid w:val="00FD58E8"/>
    <w:rsid w:val="00FD596A"/>
    <w:rsid w:val="00FD6315"/>
    <w:rsid w:val="00FD65C1"/>
    <w:rsid w:val="00FD6D25"/>
    <w:rsid w:val="00FD724E"/>
    <w:rsid w:val="00FD75A5"/>
    <w:rsid w:val="00FD7B01"/>
    <w:rsid w:val="00FD7D23"/>
    <w:rsid w:val="00FD7ECC"/>
    <w:rsid w:val="00FE001B"/>
    <w:rsid w:val="00FE01F5"/>
    <w:rsid w:val="00FE07B9"/>
    <w:rsid w:val="00FE12A9"/>
    <w:rsid w:val="00FE17BF"/>
    <w:rsid w:val="00FE1F9E"/>
    <w:rsid w:val="00FE28F6"/>
    <w:rsid w:val="00FE2F35"/>
    <w:rsid w:val="00FE31DA"/>
    <w:rsid w:val="00FE44AD"/>
    <w:rsid w:val="00FE563F"/>
    <w:rsid w:val="00FE64E7"/>
    <w:rsid w:val="00FE653A"/>
    <w:rsid w:val="00FE76C5"/>
    <w:rsid w:val="00FE7940"/>
    <w:rsid w:val="00FE7A6D"/>
    <w:rsid w:val="00FE7C7D"/>
    <w:rsid w:val="00FE7E9C"/>
    <w:rsid w:val="00FF0071"/>
    <w:rsid w:val="00FF059F"/>
    <w:rsid w:val="00FF1085"/>
    <w:rsid w:val="00FF10B9"/>
    <w:rsid w:val="00FF1F17"/>
    <w:rsid w:val="00FF2804"/>
    <w:rsid w:val="00FF2D4C"/>
    <w:rsid w:val="00FF3158"/>
    <w:rsid w:val="00FF3241"/>
    <w:rsid w:val="00FF34DA"/>
    <w:rsid w:val="00FF3951"/>
    <w:rsid w:val="00FF3EA4"/>
    <w:rsid w:val="00FF3FD9"/>
    <w:rsid w:val="00FF429E"/>
    <w:rsid w:val="00FF4CC7"/>
    <w:rsid w:val="00FF4EE0"/>
    <w:rsid w:val="00FF522B"/>
    <w:rsid w:val="00FF54D6"/>
    <w:rsid w:val="00FF5BB4"/>
    <w:rsid w:val="00FF68E7"/>
    <w:rsid w:val="00FF70A5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CE0A4C07-FDB0-49A0-9634-A3099C47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1A36"/>
    <w:pPr>
      <w:widowControl w:val="0"/>
    </w:pPr>
    <w:rPr>
      <w:rFonts w:eastAsia="標楷體"/>
      <w:sz w:val="24"/>
      <w:szCs w:val="24"/>
    </w:rPr>
  </w:style>
  <w:style w:type="paragraph" w:styleId="1">
    <w:name w:val="heading 1"/>
    <w:basedOn w:val="a0"/>
    <w:next w:val="a0"/>
    <w:qFormat/>
    <w:rsid w:val="004B132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s">
    <w:name w:val="en_s"/>
    <w:basedOn w:val="a1"/>
    <w:rsid w:val="004B132B"/>
    <w:rPr>
      <w:rFonts w:ascii="Verdana" w:hAnsi="Verdana" w:hint="default"/>
      <w:color w:val="000000"/>
      <w:sz w:val="18"/>
      <w:szCs w:val="18"/>
    </w:rPr>
  </w:style>
  <w:style w:type="paragraph" w:styleId="a4">
    <w:name w:val="Plain Text"/>
    <w:aliases w:val="字元2"/>
    <w:basedOn w:val="a0"/>
    <w:link w:val="a5"/>
    <w:uiPriority w:val="99"/>
    <w:rsid w:val="004B132B"/>
    <w:rPr>
      <w:rFonts w:ascii="細明體" w:eastAsia="細明體" w:hAnsi="Courier New" w:cs="Courier New"/>
      <w:kern w:val="2"/>
    </w:rPr>
  </w:style>
  <w:style w:type="paragraph" w:styleId="a6">
    <w:name w:val="footer"/>
    <w:basedOn w:val="a0"/>
    <w:link w:val="a7"/>
    <w:rsid w:val="004B132B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8">
    <w:name w:val="page number"/>
    <w:basedOn w:val="a1"/>
    <w:rsid w:val="004B132B"/>
  </w:style>
  <w:style w:type="paragraph" w:styleId="2">
    <w:name w:val="Body Text Indent 2"/>
    <w:basedOn w:val="a0"/>
    <w:link w:val="20"/>
    <w:rsid w:val="004B132B"/>
    <w:pPr>
      <w:adjustRightInd w:val="0"/>
      <w:spacing w:before="120" w:line="360" w:lineRule="atLeast"/>
      <w:ind w:firstLine="720"/>
      <w:textAlignment w:val="baseline"/>
    </w:pPr>
    <w:rPr>
      <w:rFonts w:eastAsia="華康中楷體"/>
      <w:szCs w:val="20"/>
    </w:rPr>
  </w:style>
  <w:style w:type="paragraph" w:styleId="3">
    <w:name w:val="Body Text Indent 3"/>
    <w:basedOn w:val="a0"/>
    <w:link w:val="30"/>
    <w:rsid w:val="004B132B"/>
    <w:pPr>
      <w:adjustRightInd w:val="0"/>
      <w:spacing w:line="360" w:lineRule="atLeast"/>
      <w:ind w:left="2340" w:hanging="360"/>
      <w:jc w:val="both"/>
      <w:textAlignment w:val="baseline"/>
    </w:pPr>
    <w:rPr>
      <w:rFonts w:eastAsia="華康中楷體"/>
      <w:szCs w:val="20"/>
    </w:rPr>
  </w:style>
  <w:style w:type="paragraph" w:styleId="a9">
    <w:name w:val="Body Text Indent"/>
    <w:basedOn w:val="a0"/>
    <w:link w:val="aa"/>
    <w:rsid w:val="004B132B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customStyle="1" w:styleId="ab">
    <w:name w:val="a"/>
    <w:basedOn w:val="a0"/>
    <w:rsid w:val="004B132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0"/>
    <w:link w:val="ad"/>
    <w:uiPriority w:val="99"/>
    <w:rsid w:val="004B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Hyperlink"/>
    <w:basedOn w:val="a1"/>
    <w:rsid w:val="004B132B"/>
    <w:rPr>
      <w:color w:val="0000FF"/>
      <w:u w:val="single"/>
    </w:rPr>
  </w:style>
  <w:style w:type="character" w:styleId="af">
    <w:name w:val="FollowedHyperlink"/>
    <w:basedOn w:val="a1"/>
    <w:rsid w:val="004B132B"/>
    <w:rPr>
      <w:color w:val="800080"/>
      <w:u w:val="single"/>
    </w:rPr>
  </w:style>
  <w:style w:type="character" w:styleId="af0">
    <w:name w:val="Strong"/>
    <w:basedOn w:val="a1"/>
    <w:uiPriority w:val="22"/>
    <w:qFormat/>
    <w:rsid w:val="004B132B"/>
    <w:rPr>
      <w:b/>
      <w:bCs/>
    </w:rPr>
  </w:style>
  <w:style w:type="paragraph" w:customStyle="1" w:styleId="10">
    <w:name w:val="法條1"/>
    <w:basedOn w:val="1"/>
    <w:rsid w:val="004B132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CM1">
    <w:name w:val="CM1"/>
    <w:basedOn w:val="Default"/>
    <w:next w:val="Default"/>
    <w:rsid w:val="004B132B"/>
    <w:pPr>
      <w:spacing w:line="1443" w:lineRule="atLeast"/>
    </w:pPr>
    <w:rPr>
      <w:color w:val="auto"/>
      <w:sz w:val="20"/>
    </w:rPr>
  </w:style>
  <w:style w:type="paragraph" w:customStyle="1" w:styleId="Default">
    <w:name w:val="Default"/>
    <w:rsid w:val="004B132B"/>
    <w:pPr>
      <w:widowControl w:val="0"/>
      <w:autoSpaceDE w:val="0"/>
      <w:autoSpaceDN w:val="0"/>
      <w:adjustRightInd w:val="0"/>
    </w:pPr>
    <w:rPr>
      <w:rFonts w:ascii="....." w:eastAsia=".....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4B132B"/>
    <w:pPr>
      <w:spacing w:after="325"/>
    </w:pPr>
    <w:rPr>
      <w:color w:val="auto"/>
      <w:sz w:val="20"/>
    </w:rPr>
  </w:style>
  <w:style w:type="paragraph" w:customStyle="1" w:styleId="CM3">
    <w:name w:val="CM3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5">
    <w:name w:val="CM5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6">
    <w:name w:val="CM6"/>
    <w:basedOn w:val="Default"/>
    <w:next w:val="Default"/>
    <w:rsid w:val="004B132B"/>
    <w:rPr>
      <w:color w:val="auto"/>
      <w:sz w:val="20"/>
    </w:rPr>
  </w:style>
  <w:style w:type="paragraph" w:customStyle="1" w:styleId="CM10">
    <w:name w:val="CM10"/>
    <w:basedOn w:val="Default"/>
    <w:next w:val="Default"/>
    <w:rsid w:val="004B132B"/>
    <w:pPr>
      <w:spacing w:after="475"/>
    </w:pPr>
    <w:rPr>
      <w:color w:val="auto"/>
      <w:sz w:val="20"/>
    </w:rPr>
  </w:style>
  <w:style w:type="paragraph" w:customStyle="1" w:styleId="CM11">
    <w:name w:val="CM11"/>
    <w:basedOn w:val="Default"/>
    <w:next w:val="Default"/>
    <w:rsid w:val="004B132B"/>
    <w:pPr>
      <w:spacing w:after="540"/>
    </w:pPr>
    <w:rPr>
      <w:color w:val="auto"/>
      <w:sz w:val="20"/>
    </w:rPr>
  </w:style>
  <w:style w:type="paragraph" w:customStyle="1" w:styleId="CM8">
    <w:name w:val="CM8"/>
    <w:basedOn w:val="Default"/>
    <w:next w:val="Default"/>
    <w:rsid w:val="004B132B"/>
    <w:pPr>
      <w:spacing w:line="480" w:lineRule="atLeast"/>
    </w:pPr>
    <w:rPr>
      <w:color w:val="auto"/>
      <w:sz w:val="20"/>
    </w:rPr>
  </w:style>
  <w:style w:type="paragraph" w:styleId="af1">
    <w:name w:val="Body Text"/>
    <w:basedOn w:val="a0"/>
    <w:link w:val="af2"/>
    <w:rsid w:val="004B132B"/>
    <w:pPr>
      <w:snapToGrid w:val="0"/>
      <w:spacing w:line="240" w:lineRule="atLeast"/>
    </w:pPr>
    <w:rPr>
      <w:kern w:val="2"/>
      <w:sz w:val="32"/>
    </w:rPr>
  </w:style>
  <w:style w:type="paragraph" w:styleId="Web">
    <w:name w:val="Normal (Web)"/>
    <w:basedOn w:val="a0"/>
    <w:rsid w:val="004B132B"/>
    <w:pPr>
      <w:widowControl/>
      <w:spacing w:before="100" w:beforeAutospacing="1" w:after="100" w:afterAutospacing="1"/>
    </w:pPr>
    <w:rPr>
      <w:rFonts w:ascii="新細明體" w:eastAsia="新細明體" w:hAnsi="新細明體"/>
    </w:rPr>
  </w:style>
  <w:style w:type="paragraph" w:styleId="af3">
    <w:name w:val="List Bullet"/>
    <w:basedOn w:val="a0"/>
    <w:autoRedefine/>
    <w:rsid w:val="004B132B"/>
    <w:pPr>
      <w:spacing w:line="380" w:lineRule="exact"/>
      <w:jc w:val="both"/>
    </w:pPr>
    <w:rPr>
      <w:rFonts w:ascii="標楷體"/>
      <w:kern w:val="2"/>
    </w:rPr>
  </w:style>
  <w:style w:type="table" w:styleId="af4">
    <w:name w:val="Table Grid"/>
    <w:basedOn w:val="a2"/>
    <w:uiPriority w:val="59"/>
    <w:rsid w:val="00914C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1"/>
    <w:rsid w:val="00AE632B"/>
  </w:style>
  <w:style w:type="paragraph" w:styleId="21">
    <w:name w:val="Body Text 2"/>
    <w:basedOn w:val="a0"/>
    <w:rsid w:val="00CD2CE0"/>
    <w:pPr>
      <w:spacing w:after="120" w:line="480" w:lineRule="auto"/>
    </w:pPr>
  </w:style>
  <w:style w:type="character" w:customStyle="1" w:styleId="style6">
    <w:name w:val="style6"/>
    <w:basedOn w:val="a1"/>
    <w:rsid w:val="00FF34DA"/>
  </w:style>
  <w:style w:type="character" w:customStyle="1" w:styleId="mailheadertext">
    <w:name w:val="mailheadertext"/>
    <w:basedOn w:val="a1"/>
    <w:rsid w:val="002D22B5"/>
  </w:style>
  <w:style w:type="paragraph" w:customStyle="1" w:styleId="af5">
    <w:name w:val="一(一)"/>
    <w:basedOn w:val="a0"/>
    <w:rsid w:val="000C5AF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11">
    <w:name w:val="字元1 字元 字元 字元"/>
    <w:basedOn w:val="a0"/>
    <w:rsid w:val="00FA6043"/>
    <w:pPr>
      <w:widowControl/>
      <w:spacing w:after="160" w:line="240" w:lineRule="exact"/>
    </w:pPr>
    <w:rPr>
      <w:rFonts w:ascii="Tahoma" w:eastAsia="新細明體" w:hAnsi="Tahoma"/>
      <w:sz w:val="20"/>
      <w:szCs w:val="20"/>
      <w:lang w:eastAsia="en-US"/>
    </w:rPr>
  </w:style>
  <w:style w:type="character" w:customStyle="1" w:styleId="bluetext1">
    <w:name w:val="bluetext1"/>
    <w:basedOn w:val="a1"/>
    <w:rsid w:val="00FA6043"/>
    <w:rPr>
      <w:rFonts w:ascii="Arial" w:hAnsi="Arial" w:cs="Arial" w:hint="default"/>
      <w:b/>
      <w:bCs/>
      <w:color w:val="004182"/>
      <w:spacing w:val="264"/>
      <w:sz w:val="19"/>
      <w:szCs w:val="19"/>
    </w:rPr>
  </w:style>
  <w:style w:type="character" w:customStyle="1" w:styleId="stext1">
    <w:name w:val="stext1"/>
    <w:basedOn w:val="a1"/>
    <w:rsid w:val="00FA6043"/>
    <w:rPr>
      <w:rFonts w:ascii="Times New Roman" w:hAnsi="Times New Roman" w:cs="Times New Roman" w:hint="default"/>
      <w:spacing w:val="240"/>
      <w:sz w:val="16"/>
      <w:szCs w:val="16"/>
    </w:rPr>
  </w:style>
  <w:style w:type="character" w:customStyle="1" w:styleId="sutext1">
    <w:name w:val="sutext1"/>
    <w:basedOn w:val="a1"/>
    <w:rsid w:val="00FA6043"/>
    <w:rPr>
      <w:rFonts w:ascii="Times New Roman" w:hAnsi="Times New Roman" w:cs="Times New Roman" w:hint="default"/>
      <w:color w:val="990000"/>
      <w:spacing w:val="264"/>
      <w:sz w:val="16"/>
      <w:szCs w:val="16"/>
      <w:u w:val="single"/>
    </w:rPr>
  </w:style>
  <w:style w:type="paragraph" w:customStyle="1" w:styleId="stext">
    <w:name w:val="stext"/>
    <w:basedOn w:val="a0"/>
    <w:rsid w:val="00FA6043"/>
    <w:pPr>
      <w:widowControl/>
      <w:spacing w:before="100" w:beforeAutospacing="1" w:after="100" w:afterAutospacing="1" w:line="240" w:lineRule="atLeast"/>
    </w:pPr>
    <w:rPr>
      <w:rFonts w:eastAsia="Arial Unicode MS"/>
      <w:sz w:val="16"/>
      <w:szCs w:val="16"/>
    </w:rPr>
  </w:style>
  <w:style w:type="paragraph" w:customStyle="1" w:styleId="af6">
    <w:name w:val="第一條"/>
    <w:basedOn w:val="a0"/>
    <w:rsid w:val="0013233B"/>
    <w:pPr>
      <w:adjustRightInd w:val="0"/>
      <w:snapToGrid w:val="0"/>
      <w:ind w:left="994" w:hangingChars="414" w:hanging="994"/>
    </w:pPr>
    <w:rPr>
      <w:rFonts w:hAnsi="標楷體"/>
    </w:rPr>
  </w:style>
  <w:style w:type="paragraph" w:styleId="af7">
    <w:name w:val="Balloon Text"/>
    <w:basedOn w:val="a0"/>
    <w:link w:val="af8"/>
    <w:uiPriority w:val="99"/>
    <w:rsid w:val="00852A65"/>
    <w:rPr>
      <w:rFonts w:ascii="Arial" w:eastAsia="新細明體" w:hAnsi="Arial"/>
      <w:kern w:val="2"/>
      <w:sz w:val="18"/>
      <w:szCs w:val="18"/>
    </w:rPr>
  </w:style>
  <w:style w:type="paragraph" w:styleId="af9">
    <w:name w:val="footnote text"/>
    <w:basedOn w:val="a0"/>
    <w:link w:val="afa"/>
    <w:semiHidden/>
    <w:rsid w:val="00852A65"/>
    <w:pPr>
      <w:snapToGrid w:val="0"/>
    </w:pPr>
    <w:rPr>
      <w:rFonts w:eastAsia="新細明體"/>
      <w:kern w:val="2"/>
      <w:sz w:val="20"/>
      <w:szCs w:val="20"/>
    </w:rPr>
  </w:style>
  <w:style w:type="character" w:styleId="afb">
    <w:name w:val="footnote reference"/>
    <w:basedOn w:val="a1"/>
    <w:semiHidden/>
    <w:rsid w:val="00852A65"/>
    <w:rPr>
      <w:vertAlign w:val="superscript"/>
    </w:rPr>
  </w:style>
  <w:style w:type="character" w:customStyle="1" w:styleId="title31">
    <w:name w:val="title31"/>
    <w:basedOn w:val="a1"/>
    <w:rsid w:val="004158A2"/>
    <w:rPr>
      <w:b/>
      <w:bCs/>
      <w:color w:val="0000FF"/>
      <w:sz w:val="22"/>
      <w:szCs w:val="22"/>
    </w:rPr>
  </w:style>
  <w:style w:type="paragraph" w:customStyle="1" w:styleId="afc">
    <w:name w:val="公文(說明事項)"/>
    <w:basedOn w:val="a0"/>
    <w:autoRedefine/>
    <w:rsid w:val="008A0F44"/>
    <w:pPr>
      <w:tabs>
        <w:tab w:val="left" w:pos="4500"/>
      </w:tabs>
      <w:adjustRightInd w:val="0"/>
      <w:snapToGrid w:val="0"/>
      <w:ind w:left="144" w:hangingChars="60" w:hanging="144"/>
      <w:jc w:val="both"/>
    </w:pPr>
    <w:rPr>
      <w:rFonts w:ascii="標楷體"/>
      <w:noProof/>
      <w:kern w:val="2"/>
      <w:szCs w:val="20"/>
    </w:rPr>
  </w:style>
  <w:style w:type="character" w:customStyle="1" w:styleId="style21">
    <w:name w:val="style21"/>
    <w:basedOn w:val="a1"/>
    <w:rsid w:val="001370E8"/>
  </w:style>
  <w:style w:type="character" w:customStyle="1" w:styleId="style221">
    <w:name w:val="style221"/>
    <w:basedOn w:val="a1"/>
    <w:rsid w:val="007F1C47"/>
    <w:rPr>
      <w:sz w:val="12"/>
      <w:szCs w:val="12"/>
    </w:rPr>
  </w:style>
  <w:style w:type="paragraph" w:styleId="afd">
    <w:name w:val="List Paragraph"/>
    <w:basedOn w:val="a0"/>
    <w:link w:val="afe"/>
    <w:uiPriority w:val="34"/>
    <w:qFormat/>
    <w:rsid w:val="00B74106"/>
    <w:pPr>
      <w:ind w:leftChars="200" w:left="480"/>
    </w:pPr>
    <w:rPr>
      <w:rFonts w:ascii="Calibri" w:eastAsia="新細明體" w:hAnsi="Calibri"/>
      <w:kern w:val="2"/>
      <w:szCs w:val="22"/>
    </w:rPr>
  </w:style>
  <w:style w:type="character" w:customStyle="1" w:styleId="a5">
    <w:name w:val="純文字 字元"/>
    <w:aliases w:val="字元2 字元"/>
    <w:basedOn w:val="a1"/>
    <w:link w:val="a4"/>
    <w:uiPriority w:val="99"/>
    <w:rsid w:val="00B74106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aff">
    <w:name w:val="公文(主旨)"/>
    <w:basedOn w:val="a0"/>
    <w:next w:val="a0"/>
    <w:rsid w:val="002671D3"/>
    <w:pPr>
      <w:spacing w:line="0" w:lineRule="atLeast"/>
      <w:ind w:left="960" w:hanging="960"/>
    </w:pPr>
    <w:rPr>
      <w:noProof/>
      <w:kern w:val="2"/>
      <w:sz w:val="32"/>
      <w:szCs w:val="20"/>
    </w:rPr>
  </w:style>
  <w:style w:type="character" w:customStyle="1" w:styleId="mailheadertext1">
    <w:name w:val="mailheadertext1"/>
    <w:basedOn w:val="a1"/>
    <w:rsid w:val="000519D6"/>
    <w:rPr>
      <w:i w:val="0"/>
      <w:iCs w:val="0"/>
      <w:color w:val="353531"/>
      <w:sz w:val="15"/>
      <w:szCs w:val="15"/>
    </w:rPr>
  </w:style>
  <w:style w:type="paragraph" w:customStyle="1" w:styleId="style1">
    <w:name w:val="style1"/>
    <w:basedOn w:val="a0"/>
    <w:rsid w:val="00E304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</w:rPr>
  </w:style>
  <w:style w:type="character" w:customStyle="1" w:styleId="dash8a3b-89e3-6587-5b57--char">
    <w:name w:val="dash8a3b-89e3-6587-5b57--char"/>
    <w:basedOn w:val="a1"/>
    <w:rsid w:val="00E30471"/>
    <w:rPr>
      <w:rFonts w:cs="Times New Roman"/>
    </w:rPr>
  </w:style>
  <w:style w:type="character" w:customStyle="1" w:styleId="12">
    <w:name w:val="標題 1 字元"/>
    <w:basedOn w:val="a1"/>
    <w:rsid w:val="00E30471"/>
    <w:rPr>
      <w:rFonts w:ascii="Arial" w:eastAsia="標楷體" w:hAnsi="Arial"/>
      <w:b/>
      <w:bCs/>
      <w:kern w:val="52"/>
      <w:sz w:val="24"/>
      <w:szCs w:val="52"/>
      <w:lang w:val="en-US" w:eastAsia="zh-TW" w:bidi="ar-SA"/>
    </w:rPr>
  </w:style>
  <w:style w:type="character" w:customStyle="1" w:styleId="a7">
    <w:name w:val="頁尾 字元"/>
    <w:basedOn w:val="a1"/>
    <w:link w:val="a6"/>
    <w:uiPriority w:val="99"/>
    <w:rsid w:val="00FD7B01"/>
    <w:rPr>
      <w:kern w:val="2"/>
    </w:rPr>
  </w:style>
  <w:style w:type="paragraph" w:styleId="aff0">
    <w:name w:val="Date"/>
    <w:basedOn w:val="a0"/>
    <w:next w:val="a0"/>
    <w:rsid w:val="00D202DA"/>
    <w:pPr>
      <w:jc w:val="right"/>
    </w:pPr>
    <w:rPr>
      <w:rFonts w:ascii="標楷體" w:hAnsi="標楷體" w:cs="Arial"/>
      <w:color w:val="000000"/>
      <w:sz w:val="20"/>
      <w:szCs w:val="22"/>
    </w:rPr>
  </w:style>
  <w:style w:type="character" w:customStyle="1" w:styleId="af8">
    <w:name w:val="註解方塊文字 字元"/>
    <w:link w:val="af7"/>
    <w:uiPriority w:val="99"/>
    <w:locked/>
    <w:rsid w:val="00AE6D6F"/>
    <w:rPr>
      <w:rFonts w:ascii="Arial" w:hAnsi="Arial"/>
      <w:kern w:val="2"/>
      <w:sz w:val="18"/>
      <w:szCs w:val="18"/>
    </w:rPr>
  </w:style>
  <w:style w:type="character" w:customStyle="1" w:styleId="ad">
    <w:name w:val="頁首 字元"/>
    <w:basedOn w:val="a1"/>
    <w:link w:val="ac"/>
    <w:uiPriority w:val="99"/>
    <w:rsid w:val="00AE6D6F"/>
    <w:rPr>
      <w:rFonts w:eastAsia="標楷體"/>
    </w:rPr>
  </w:style>
  <w:style w:type="character" w:customStyle="1" w:styleId="aa">
    <w:name w:val="本文縮排 字元"/>
    <w:basedOn w:val="a1"/>
    <w:link w:val="a9"/>
    <w:rsid w:val="00AE6D6F"/>
    <w:rPr>
      <w:rFonts w:ascii="標楷體" w:eastAsia="標楷體"/>
      <w:color w:val="000000"/>
      <w:kern w:val="2"/>
      <w:sz w:val="32"/>
      <w:szCs w:val="24"/>
    </w:rPr>
  </w:style>
  <w:style w:type="character" w:customStyle="1" w:styleId="20">
    <w:name w:val="本文縮排 2 字元"/>
    <w:basedOn w:val="a1"/>
    <w:link w:val="2"/>
    <w:rsid w:val="00AE6D6F"/>
    <w:rPr>
      <w:rFonts w:eastAsia="華康中楷體"/>
      <w:sz w:val="24"/>
    </w:rPr>
  </w:style>
  <w:style w:type="character" w:customStyle="1" w:styleId="30">
    <w:name w:val="本文縮排 3 字元"/>
    <w:basedOn w:val="a1"/>
    <w:link w:val="3"/>
    <w:rsid w:val="00AE6D6F"/>
    <w:rPr>
      <w:rFonts w:eastAsia="華康中楷體"/>
      <w:sz w:val="24"/>
    </w:rPr>
  </w:style>
  <w:style w:type="paragraph" w:customStyle="1" w:styleId="aff1">
    <w:name w:val="字元"/>
    <w:basedOn w:val="a0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styleId="aff2">
    <w:name w:val="Document Map"/>
    <w:basedOn w:val="a0"/>
    <w:link w:val="aff3"/>
    <w:rsid w:val="00AE6D6F"/>
    <w:pPr>
      <w:shd w:val="clear" w:color="auto" w:fill="000080"/>
    </w:pPr>
    <w:rPr>
      <w:rFonts w:eastAsia="新細明體"/>
      <w:sz w:val="2"/>
      <w:szCs w:val="20"/>
      <w:lang w:val="x-none" w:eastAsia="x-none"/>
    </w:rPr>
  </w:style>
  <w:style w:type="character" w:customStyle="1" w:styleId="aff3">
    <w:name w:val="文件引導模式 字元"/>
    <w:basedOn w:val="a1"/>
    <w:link w:val="aff2"/>
    <w:rsid w:val="00AE6D6F"/>
    <w:rPr>
      <w:sz w:val="2"/>
      <w:shd w:val="clear" w:color="auto" w:fill="000080"/>
      <w:lang w:val="x-none" w:eastAsia="x-none"/>
    </w:rPr>
  </w:style>
  <w:style w:type="character" w:customStyle="1" w:styleId="af2">
    <w:name w:val="本文 字元"/>
    <w:basedOn w:val="a1"/>
    <w:link w:val="af1"/>
    <w:rsid w:val="00AE6D6F"/>
    <w:rPr>
      <w:rFonts w:eastAsia="標楷體"/>
      <w:kern w:val="2"/>
      <w:sz w:val="32"/>
      <w:szCs w:val="24"/>
    </w:rPr>
  </w:style>
  <w:style w:type="paragraph" w:customStyle="1" w:styleId="aff4">
    <w:name w:val="字號"/>
    <w:rsid w:val="00AE6D6F"/>
    <w:pPr>
      <w:widowControl w:val="0"/>
      <w:adjustRightInd w:val="0"/>
      <w:spacing w:line="200" w:lineRule="atLeast"/>
      <w:ind w:left="5387"/>
      <w:textAlignment w:val="baseline"/>
    </w:pPr>
    <w:rPr>
      <w:rFonts w:eastAsia="Times New Roman"/>
      <w:color w:val="FFFF00"/>
      <w:sz w:val="18"/>
    </w:rPr>
  </w:style>
  <w:style w:type="paragraph" w:customStyle="1" w:styleId="Normal1">
    <w:name w:val="Normal1"/>
    <w:rsid w:val="00AE6D6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22">
    <w:name w:val="樣式2"/>
    <w:basedOn w:val="a4"/>
    <w:rsid w:val="00AE6D6F"/>
    <w:pPr>
      <w:snapToGrid w:val="0"/>
      <w:spacing w:after="120" w:line="400" w:lineRule="exact"/>
    </w:pPr>
    <w:rPr>
      <w:rFonts w:ascii="標楷體" w:eastAsia="標楷體" w:cs="Times New Roman"/>
      <w:kern w:val="0"/>
      <w:sz w:val="28"/>
      <w:szCs w:val="20"/>
      <w:lang w:val="x-none" w:eastAsia="x-none"/>
    </w:rPr>
  </w:style>
  <w:style w:type="paragraph" w:customStyle="1" w:styleId="13">
    <w:name w:val="清單段落1"/>
    <w:basedOn w:val="a0"/>
    <w:rsid w:val="00AE6D6F"/>
    <w:pPr>
      <w:ind w:leftChars="200" w:left="480"/>
    </w:pPr>
    <w:rPr>
      <w:rFonts w:eastAsia="新細明體"/>
      <w:kern w:val="2"/>
    </w:rPr>
  </w:style>
  <w:style w:type="paragraph" w:customStyle="1" w:styleId="120">
    <w:name w:val="標題12"/>
    <w:link w:val="121"/>
    <w:rsid w:val="00AE6D6F"/>
    <w:pPr>
      <w:spacing w:beforeLines="50"/>
      <w:ind w:left="480" w:hanging="480"/>
      <w:jc w:val="both"/>
    </w:pPr>
    <w:rPr>
      <w:rFonts w:ascii="Cambria" w:eastAsia="華康標楷體" w:hAnsi="Cambria"/>
      <w:bCs/>
      <w:kern w:val="52"/>
      <w:sz w:val="24"/>
      <w:szCs w:val="52"/>
    </w:rPr>
  </w:style>
  <w:style w:type="character" w:customStyle="1" w:styleId="121">
    <w:name w:val="標題12 字元"/>
    <w:link w:val="120"/>
    <w:locked/>
    <w:rsid w:val="00AE6D6F"/>
    <w:rPr>
      <w:rFonts w:ascii="Cambria" w:eastAsia="華康標楷體" w:hAnsi="Cambria"/>
      <w:bCs/>
      <w:kern w:val="52"/>
      <w:sz w:val="24"/>
      <w:szCs w:val="52"/>
    </w:rPr>
  </w:style>
  <w:style w:type="paragraph" w:customStyle="1" w:styleId="aff5">
    <w:name w:val="字元"/>
    <w:basedOn w:val="a0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customStyle="1" w:styleId="-1">
    <w:name w:val="內文-1"/>
    <w:basedOn w:val="a0"/>
    <w:rsid w:val="00AE6D6F"/>
    <w:pPr>
      <w:spacing w:beforeLines="50" w:before="180" w:afterLines="50" w:after="180"/>
      <w:jc w:val="both"/>
    </w:pPr>
    <w:rPr>
      <w:rFonts w:ascii="標楷體" w:hAnsi="標楷體" w:cs="Arial"/>
      <w:kern w:val="2"/>
      <w:sz w:val="27"/>
      <w:szCs w:val="26"/>
    </w:rPr>
  </w:style>
  <w:style w:type="paragraph" w:customStyle="1" w:styleId="aff6">
    <w:name w:val="一內文"/>
    <w:basedOn w:val="a0"/>
    <w:rsid w:val="00AE6D6F"/>
    <w:pPr>
      <w:ind w:left="482"/>
    </w:pPr>
    <w:rPr>
      <w:rFonts w:eastAsia="新細明體"/>
      <w:kern w:val="2"/>
      <w:szCs w:val="20"/>
    </w:rPr>
  </w:style>
  <w:style w:type="paragraph" w:styleId="aff7">
    <w:name w:val="Note Heading"/>
    <w:basedOn w:val="a0"/>
    <w:next w:val="a0"/>
    <w:link w:val="aff8"/>
    <w:rsid w:val="00AE6D6F"/>
    <w:pPr>
      <w:adjustRightInd w:val="0"/>
      <w:spacing w:line="360" w:lineRule="atLeast"/>
      <w:jc w:val="center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8">
    <w:name w:val="註釋標題 字元"/>
    <w:basedOn w:val="a1"/>
    <w:link w:val="aff7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9">
    <w:name w:val="Closing"/>
    <w:basedOn w:val="a0"/>
    <w:link w:val="affa"/>
    <w:rsid w:val="00AE6D6F"/>
    <w:pPr>
      <w:adjustRightInd w:val="0"/>
      <w:spacing w:line="360" w:lineRule="atLeast"/>
      <w:ind w:leftChars="1800" w:left="100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a">
    <w:name w:val="結語 字元"/>
    <w:basedOn w:val="a1"/>
    <w:link w:val="aff9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b">
    <w:name w:val="No Spacing"/>
    <w:link w:val="affc"/>
    <w:uiPriority w:val="1"/>
    <w:qFormat/>
    <w:rsid w:val="00AE6D6F"/>
    <w:rPr>
      <w:rFonts w:ascii="Calibri" w:hAnsi="Calibri"/>
      <w:sz w:val="22"/>
      <w:szCs w:val="22"/>
    </w:rPr>
  </w:style>
  <w:style w:type="character" w:customStyle="1" w:styleId="affc">
    <w:name w:val="無間距 字元"/>
    <w:link w:val="affb"/>
    <w:uiPriority w:val="1"/>
    <w:rsid w:val="00AE6D6F"/>
    <w:rPr>
      <w:rFonts w:ascii="Calibri" w:hAnsi="Calibri"/>
      <w:sz w:val="22"/>
      <w:szCs w:val="22"/>
    </w:rPr>
  </w:style>
  <w:style w:type="character" w:customStyle="1" w:styleId="memotext31">
    <w:name w:val="memo_text31"/>
    <w:rsid w:val="00276A5C"/>
    <w:rPr>
      <w:color w:val="000000"/>
      <w:sz w:val="24"/>
      <w:szCs w:val="24"/>
    </w:rPr>
  </w:style>
  <w:style w:type="paragraph" w:customStyle="1" w:styleId="045-2">
    <w:name w:val="045-2"/>
    <w:basedOn w:val="a0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44-1">
    <w:name w:val="044-1"/>
    <w:basedOn w:val="a0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fd">
    <w:name w:val="Light Shading"/>
    <w:basedOn w:val="a2"/>
    <w:uiPriority w:val="60"/>
    <w:rsid w:val="0000018A"/>
    <w:rPr>
      <w:rFonts w:asciiTheme="minorHAnsi" w:eastAsiaTheme="minorEastAsia" w:hAnsiTheme="minorHAnsi" w:cstheme="minorBidi"/>
      <w:color w:val="000000" w:themeColor="tex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fe">
    <w:name w:val="清單段落 字元"/>
    <w:link w:val="afd"/>
    <w:uiPriority w:val="34"/>
    <w:locked/>
    <w:rsid w:val="00CF42EA"/>
    <w:rPr>
      <w:rFonts w:ascii="Calibri" w:hAnsi="Calibri"/>
      <w:kern w:val="2"/>
      <w:sz w:val="24"/>
      <w:szCs w:val="22"/>
    </w:rPr>
  </w:style>
  <w:style w:type="character" w:customStyle="1" w:styleId="afa">
    <w:name w:val="註腳文字 字元"/>
    <w:basedOn w:val="a1"/>
    <w:link w:val="af9"/>
    <w:semiHidden/>
    <w:rsid w:val="00070139"/>
    <w:rPr>
      <w:kern w:val="2"/>
    </w:rPr>
  </w:style>
  <w:style w:type="paragraph" w:customStyle="1" w:styleId="affe">
    <w:name w:val="公文(全銜)"/>
    <w:rsid w:val="00C941DD"/>
    <w:pPr>
      <w:widowControl w:val="0"/>
      <w:tabs>
        <w:tab w:val="left" w:pos="9639"/>
      </w:tabs>
      <w:spacing w:line="0" w:lineRule="atLeast"/>
      <w:textAlignment w:val="center"/>
    </w:pPr>
    <w:rPr>
      <w:rFonts w:eastAsia="標楷體"/>
      <w:b/>
      <w:noProof/>
      <w:kern w:val="2"/>
      <w:sz w:val="52"/>
    </w:rPr>
  </w:style>
  <w:style w:type="paragraph" w:customStyle="1" w:styleId="afff">
    <w:name w:val="公文(開會事由)"/>
    <w:basedOn w:val="a0"/>
    <w:next w:val="a0"/>
    <w:rsid w:val="00C941DD"/>
    <w:pPr>
      <w:spacing w:line="0" w:lineRule="atLeast"/>
      <w:ind w:left="1400" w:hanging="1400"/>
    </w:pPr>
    <w:rPr>
      <w:noProof/>
      <w:kern w:val="2"/>
      <w:sz w:val="28"/>
      <w:szCs w:val="20"/>
    </w:rPr>
  </w:style>
  <w:style w:type="paragraph" w:customStyle="1" w:styleId="afff0">
    <w:name w:val="公文(主持人)"/>
    <w:basedOn w:val="a0"/>
    <w:next w:val="a0"/>
    <w:rsid w:val="00C941DD"/>
    <w:pPr>
      <w:spacing w:line="0" w:lineRule="atLeast"/>
      <w:ind w:left="1280" w:hanging="1280"/>
    </w:pPr>
    <w:rPr>
      <w:noProof/>
      <w:kern w:val="2"/>
      <w:sz w:val="28"/>
      <w:szCs w:val="20"/>
    </w:rPr>
  </w:style>
  <w:style w:type="paragraph" w:customStyle="1" w:styleId="afff1">
    <w:name w:val="公文(空白行)"/>
    <w:basedOn w:val="a0"/>
    <w:rsid w:val="00C941DD"/>
    <w:pPr>
      <w:spacing w:line="0" w:lineRule="atLeast"/>
    </w:pPr>
    <w:rPr>
      <w:noProof/>
      <w:kern w:val="2"/>
      <w:szCs w:val="20"/>
    </w:rPr>
  </w:style>
  <w:style w:type="paragraph" w:customStyle="1" w:styleId="a">
    <w:name w:val="說明一"/>
    <w:basedOn w:val="a0"/>
    <w:rsid w:val="008C2153"/>
    <w:pPr>
      <w:numPr>
        <w:numId w:val="2"/>
      </w:numPr>
      <w:snapToGrid w:val="0"/>
      <w:spacing w:line="400" w:lineRule="atLeast"/>
    </w:pPr>
    <w:rPr>
      <w:rFonts w:ascii="標楷體" w:hAnsi="標楷體"/>
      <w:bCs/>
      <w:kern w:val="2"/>
      <w:sz w:val="28"/>
      <w:szCs w:val="28"/>
      <w:lang w:val="x-none" w:eastAsia="x-none"/>
    </w:rPr>
  </w:style>
  <w:style w:type="table" w:customStyle="1" w:styleId="14">
    <w:name w:val="表格格線1"/>
    <w:basedOn w:val="a2"/>
    <w:next w:val="af4"/>
    <w:uiPriority w:val="59"/>
    <w:rsid w:val="008C215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Emphasis"/>
    <w:uiPriority w:val="20"/>
    <w:qFormat/>
    <w:rsid w:val="00143135"/>
    <w:rPr>
      <w:i/>
      <w:iCs/>
    </w:rPr>
  </w:style>
  <w:style w:type="table" w:customStyle="1" w:styleId="23">
    <w:name w:val="表格格線2"/>
    <w:basedOn w:val="a2"/>
    <w:next w:val="af4"/>
    <w:uiPriority w:val="59"/>
    <w:rsid w:val="00C402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basedOn w:val="a0"/>
    <w:rsid w:val="0007086F"/>
    <w:pPr>
      <w:numPr>
        <w:numId w:val="4"/>
      </w:numPr>
      <w:spacing w:line="240" w:lineRule="atLeast"/>
      <w:ind w:left="1293" w:hanging="1293"/>
    </w:pPr>
    <w:rPr>
      <w:rFonts w:ascii="標楷體"/>
      <w:kern w:val="2"/>
      <w:sz w:val="32"/>
      <w:szCs w:val="20"/>
    </w:rPr>
  </w:style>
  <w:style w:type="table" w:customStyle="1" w:styleId="31">
    <w:name w:val="表格格線3"/>
    <w:basedOn w:val="a2"/>
    <w:next w:val="af4"/>
    <w:uiPriority w:val="39"/>
    <w:rsid w:val="00B46DB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annotation reference"/>
    <w:basedOn w:val="a1"/>
    <w:semiHidden/>
    <w:unhideWhenUsed/>
    <w:rsid w:val="00DD35B6"/>
    <w:rPr>
      <w:sz w:val="18"/>
      <w:szCs w:val="18"/>
    </w:rPr>
  </w:style>
  <w:style w:type="paragraph" w:styleId="afff4">
    <w:name w:val="annotation text"/>
    <w:basedOn w:val="a0"/>
    <w:link w:val="afff5"/>
    <w:semiHidden/>
    <w:unhideWhenUsed/>
    <w:rsid w:val="00DD35B6"/>
  </w:style>
  <w:style w:type="character" w:customStyle="1" w:styleId="afff5">
    <w:name w:val="註解文字 字元"/>
    <w:basedOn w:val="a1"/>
    <w:link w:val="afff4"/>
    <w:semiHidden/>
    <w:rsid w:val="00DD35B6"/>
    <w:rPr>
      <w:rFonts w:eastAsia="標楷體"/>
      <w:sz w:val="24"/>
      <w:szCs w:val="24"/>
    </w:rPr>
  </w:style>
  <w:style w:type="paragraph" w:styleId="afff6">
    <w:name w:val="annotation subject"/>
    <w:basedOn w:val="afff4"/>
    <w:next w:val="afff4"/>
    <w:link w:val="afff7"/>
    <w:semiHidden/>
    <w:unhideWhenUsed/>
    <w:rsid w:val="00DD35B6"/>
    <w:rPr>
      <w:b/>
      <w:bCs/>
    </w:rPr>
  </w:style>
  <w:style w:type="character" w:customStyle="1" w:styleId="afff7">
    <w:name w:val="註解主旨 字元"/>
    <w:basedOn w:val="afff5"/>
    <w:link w:val="afff6"/>
    <w:semiHidden/>
    <w:rsid w:val="00DD35B6"/>
    <w:rPr>
      <w:rFonts w:eastAsia="標楷體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423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231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8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8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55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8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8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7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1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85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88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9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40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5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56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22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859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87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790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74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773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034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0266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1854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8898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8353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4801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7650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03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4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01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95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45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79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25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5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00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07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9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00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47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8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4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73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1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78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70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831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37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352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0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34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61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891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7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587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666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129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162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808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458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0035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773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0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020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86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43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767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4304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751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93926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16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5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5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7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7363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5287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784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54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0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9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5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9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17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5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1612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950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7411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7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46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6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1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00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22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90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2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31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8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75567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0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6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7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8509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1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1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7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5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0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25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053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41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7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111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57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058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307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130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223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133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494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0062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396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8379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583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50845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4347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509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3580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72847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1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0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1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0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2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52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24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9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14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606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343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93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363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350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799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223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245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79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339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1285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9706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5457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9453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64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3512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13682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190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1291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29627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87250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70800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75541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88588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08215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17271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82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471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0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7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3230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07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17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8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78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78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28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56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5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9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3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03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2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0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4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0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28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66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39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30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0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0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24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50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9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93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4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13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29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94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464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63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96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29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702;&#23416;&#38498;\&#38498;&#20839;&#26371;&#35696;\&#38498;&#21209;&#26371;&#35696;\100\&#38498;&#21209;&#26371;&#35696;&#35696;&#31243;100-4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21CCB-01E8-4B02-893F-EEAE2246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院務會議議程100-4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>no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國立高雄大學理學院會議簽到單</dc:title>
  <dc:creator>user</dc:creator>
  <cp:lastModifiedBy>superuser</cp:lastModifiedBy>
  <cp:revision>3</cp:revision>
  <cp:lastPrinted>2020-12-30T05:15:00Z</cp:lastPrinted>
  <dcterms:created xsi:type="dcterms:W3CDTF">2021-10-28T03:12:00Z</dcterms:created>
  <dcterms:modified xsi:type="dcterms:W3CDTF">2021-12-17T07:35:00Z</dcterms:modified>
</cp:coreProperties>
</file>